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576" w:rsidRDefault="00BC1576" w:rsidP="00BC1576">
      <w:pPr>
        <w:ind w:left="720"/>
        <w:jc w:val="center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Přihláška k rigoróznímu řízení </w:t>
      </w:r>
    </w:p>
    <w:p w:rsidR="004367EC" w:rsidRDefault="00BC1576" w:rsidP="00BC1576">
      <w:pPr>
        <w:ind w:left="720"/>
        <w:jc w:val="center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na Teologické fakultě Jihočeské univerzity v Č. Budějovicích</w:t>
      </w:r>
    </w:p>
    <w:p w:rsidR="00BC1576" w:rsidRDefault="00BC1576" w:rsidP="00BC1576">
      <w:pPr>
        <w:ind w:left="720"/>
        <w:jc w:val="center"/>
        <w:rPr>
          <w:rFonts w:ascii="Clara Sans" w:hAnsi="Clara Sans"/>
          <w:sz w:val="22"/>
          <w:szCs w:val="22"/>
        </w:rPr>
      </w:pPr>
    </w:p>
    <w:p w:rsidR="00BC1576" w:rsidRDefault="00BC1576" w:rsidP="00BC1576">
      <w:pPr>
        <w:ind w:left="720"/>
        <w:jc w:val="center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BC1576" w:rsidP="007E0C9E">
      <w:pPr>
        <w:tabs>
          <w:tab w:val="left" w:pos="3686"/>
          <w:tab w:val="left" w:leader="dot" w:pos="8505"/>
        </w:tabs>
        <w:ind w:left="7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Jméno a příjmení uchazeče:</w:t>
      </w:r>
      <w:r w:rsidR="007E0C9E">
        <w:rPr>
          <w:rFonts w:ascii="Clara Sans" w:hAnsi="Clara Sans"/>
          <w:sz w:val="22"/>
          <w:szCs w:val="22"/>
        </w:rPr>
        <w:t xml:space="preserve"> </w:t>
      </w:r>
      <w:r w:rsidR="007E0C9E">
        <w:rPr>
          <w:rFonts w:ascii="Clara Sans" w:hAnsi="Clara Sans"/>
          <w:sz w:val="22"/>
          <w:szCs w:val="22"/>
        </w:rPr>
        <w:tab/>
      </w:r>
      <w:r w:rsidR="007E0C9E">
        <w:rPr>
          <w:rFonts w:ascii="Clara Sans" w:hAnsi="Clara Sans"/>
          <w:sz w:val="22"/>
          <w:szCs w:val="22"/>
        </w:rPr>
        <w:tab/>
      </w:r>
    </w:p>
    <w:p w:rsidR="00BC1576" w:rsidRDefault="00BC1576" w:rsidP="00BC1576">
      <w:pPr>
        <w:ind w:left="720"/>
        <w:rPr>
          <w:rFonts w:ascii="Clara Sans" w:hAnsi="Clara Sans"/>
          <w:sz w:val="22"/>
          <w:szCs w:val="22"/>
        </w:rPr>
      </w:pPr>
    </w:p>
    <w:p w:rsidR="00BC1576" w:rsidRDefault="00BC1576" w:rsidP="007E0C9E">
      <w:pPr>
        <w:tabs>
          <w:tab w:val="left" w:pos="3686"/>
          <w:tab w:val="left" w:leader="dot" w:pos="8505"/>
        </w:tabs>
        <w:ind w:left="7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Datum a místo narození:</w:t>
      </w:r>
      <w:r w:rsidR="007E0C9E">
        <w:rPr>
          <w:rFonts w:ascii="Clara Sans" w:hAnsi="Clara Sans"/>
          <w:sz w:val="22"/>
          <w:szCs w:val="22"/>
        </w:rPr>
        <w:t xml:space="preserve"> </w:t>
      </w:r>
      <w:r w:rsidR="007E0C9E">
        <w:rPr>
          <w:rFonts w:ascii="Clara Sans" w:hAnsi="Clara Sans"/>
          <w:sz w:val="22"/>
          <w:szCs w:val="22"/>
        </w:rPr>
        <w:tab/>
      </w:r>
      <w:r w:rsidR="007E0C9E">
        <w:rPr>
          <w:rFonts w:ascii="Clara Sans" w:hAnsi="Clara Sans"/>
          <w:sz w:val="22"/>
          <w:szCs w:val="22"/>
        </w:rPr>
        <w:tab/>
      </w:r>
      <w:r w:rsidR="007E0C9E">
        <w:rPr>
          <w:rFonts w:ascii="Clara Sans" w:hAnsi="Clara Sans"/>
          <w:sz w:val="22"/>
          <w:szCs w:val="22"/>
        </w:rPr>
        <w:tab/>
      </w:r>
    </w:p>
    <w:p w:rsidR="00BC1576" w:rsidRDefault="00BC1576" w:rsidP="00BC1576">
      <w:pPr>
        <w:ind w:left="720"/>
        <w:rPr>
          <w:rFonts w:ascii="Clara Sans" w:hAnsi="Clara Sans"/>
          <w:sz w:val="22"/>
          <w:szCs w:val="22"/>
        </w:rPr>
      </w:pPr>
    </w:p>
    <w:p w:rsidR="00BC1576" w:rsidRDefault="007E0C9E" w:rsidP="007E0C9E">
      <w:pPr>
        <w:tabs>
          <w:tab w:val="left" w:pos="1985"/>
          <w:tab w:val="left" w:leader="dot" w:pos="3969"/>
          <w:tab w:val="left" w:pos="6237"/>
          <w:tab w:val="left" w:leader="dot" w:pos="8505"/>
        </w:tabs>
        <w:ind w:left="7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Národnost:</w:t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  <w:t xml:space="preserve">    </w:t>
      </w:r>
      <w:r w:rsidR="00BC1576">
        <w:rPr>
          <w:rFonts w:ascii="Clara Sans" w:hAnsi="Clara Sans"/>
          <w:sz w:val="22"/>
          <w:szCs w:val="22"/>
        </w:rPr>
        <w:t>Státní občanství:</w:t>
      </w:r>
      <w:r>
        <w:rPr>
          <w:rFonts w:ascii="Clara Sans" w:hAnsi="Clara Sans"/>
          <w:sz w:val="22"/>
          <w:szCs w:val="22"/>
        </w:rPr>
        <w:t xml:space="preserve"> </w:t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</w:p>
    <w:p w:rsidR="00BC1576" w:rsidRDefault="00BC1576" w:rsidP="00BC1576">
      <w:pPr>
        <w:ind w:left="720"/>
        <w:rPr>
          <w:rFonts w:ascii="Clara Sans" w:hAnsi="Clara Sans"/>
          <w:sz w:val="22"/>
          <w:szCs w:val="22"/>
        </w:rPr>
      </w:pPr>
    </w:p>
    <w:p w:rsidR="00BC1576" w:rsidRDefault="00BC1576" w:rsidP="007E0C9E">
      <w:pPr>
        <w:tabs>
          <w:tab w:val="left" w:pos="1985"/>
          <w:tab w:val="left" w:leader="dot" w:pos="3969"/>
          <w:tab w:val="left" w:pos="6237"/>
          <w:tab w:val="left" w:leader="dot" w:pos="8505"/>
        </w:tabs>
        <w:ind w:left="7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Rodné číslo:</w:t>
      </w:r>
      <w:r w:rsidR="007E0C9E">
        <w:rPr>
          <w:rFonts w:ascii="Clara Sans" w:hAnsi="Clara Sans"/>
          <w:sz w:val="22"/>
          <w:szCs w:val="22"/>
        </w:rPr>
        <w:t xml:space="preserve"> </w:t>
      </w:r>
      <w:r w:rsidR="007E0C9E">
        <w:rPr>
          <w:rFonts w:ascii="Clara Sans" w:hAnsi="Clara Sans"/>
          <w:sz w:val="22"/>
          <w:szCs w:val="22"/>
        </w:rPr>
        <w:tab/>
        <w:t xml:space="preserve">    </w:t>
      </w:r>
      <w:r>
        <w:rPr>
          <w:rFonts w:ascii="Clara Sans" w:hAnsi="Clara Sans"/>
          <w:sz w:val="22"/>
          <w:szCs w:val="22"/>
        </w:rPr>
        <w:t xml:space="preserve">Číslo </w:t>
      </w:r>
      <w:r w:rsidR="007E0C9E">
        <w:rPr>
          <w:rFonts w:ascii="Clara Sans" w:hAnsi="Clara Sans"/>
          <w:sz w:val="22"/>
          <w:szCs w:val="22"/>
        </w:rPr>
        <w:t>OP</w:t>
      </w:r>
      <w:r>
        <w:rPr>
          <w:rFonts w:ascii="Clara Sans" w:hAnsi="Clara Sans"/>
          <w:sz w:val="22"/>
          <w:szCs w:val="22"/>
        </w:rPr>
        <w:t>/pasu:</w:t>
      </w:r>
      <w:r w:rsidR="007E0C9E">
        <w:rPr>
          <w:rFonts w:ascii="Clara Sans" w:hAnsi="Clara Sans"/>
          <w:sz w:val="22"/>
          <w:szCs w:val="22"/>
        </w:rPr>
        <w:tab/>
      </w:r>
      <w:r w:rsidR="007E0C9E">
        <w:rPr>
          <w:rFonts w:ascii="Clara Sans" w:hAnsi="Clara Sans"/>
          <w:sz w:val="22"/>
          <w:szCs w:val="22"/>
        </w:rPr>
        <w:tab/>
      </w:r>
    </w:p>
    <w:p w:rsidR="00BC1576" w:rsidRDefault="00BC1576" w:rsidP="00BC1576">
      <w:pPr>
        <w:ind w:left="720"/>
        <w:rPr>
          <w:rFonts w:ascii="Clara Sans" w:hAnsi="Clara Sans"/>
          <w:sz w:val="22"/>
          <w:szCs w:val="22"/>
        </w:rPr>
      </w:pPr>
    </w:p>
    <w:p w:rsidR="00BC1576" w:rsidRDefault="007E0C9E" w:rsidP="007E0C9E">
      <w:pPr>
        <w:tabs>
          <w:tab w:val="left" w:pos="3686"/>
          <w:tab w:val="left" w:leader="dot" w:pos="8505"/>
        </w:tabs>
        <w:ind w:left="7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Adresa t</w:t>
      </w:r>
      <w:r w:rsidR="00BC1576">
        <w:rPr>
          <w:rFonts w:ascii="Clara Sans" w:hAnsi="Clara Sans"/>
          <w:sz w:val="22"/>
          <w:szCs w:val="22"/>
        </w:rPr>
        <w:t>rvalé</w:t>
      </w:r>
      <w:r>
        <w:rPr>
          <w:rFonts w:ascii="Clara Sans" w:hAnsi="Clara Sans"/>
          <w:sz w:val="22"/>
          <w:szCs w:val="22"/>
        </w:rPr>
        <w:t>ho</w:t>
      </w:r>
      <w:r w:rsidR="00BC1576">
        <w:rPr>
          <w:rFonts w:ascii="Clara Sans" w:hAnsi="Clara Sans"/>
          <w:sz w:val="22"/>
          <w:szCs w:val="22"/>
        </w:rPr>
        <w:t xml:space="preserve"> bydliště:</w:t>
      </w:r>
      <w:r>
        <w:rPr>
          <w:rFonts w:ascii="Clara Sans" w:hAnsi="Clara Sans"/>
          <w:sz w:val="22"/>
          <w:szCs w:val="22"/>
        </w:rPr>
        <w:t xml:space="preserve"> </w:t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</w:p>
    <w:p w:rsidR="00BC1576" w:rsidRDefault="00BC1576" w:rsidP="00BC1576">
      <w:pPr>
        <w:ind w:left="720"/>
        <w:rPr>
          <w:rFonts w:ascii="Clara Sans" w:hAnsi="Clara Sans"/>
          <w:sz w:val="22"/>
          <w:szCs w:val="22"/>
        </w:rPr>
      </w:pPr>
    </w:p>
    <w:p w:rsidR="00BC1576" w:rsidRDefault="00BC1576" w:rsidP="007E0C9E">
      <w:pPr>
        <w:tabs>
          <w:tab w:val="left" w:pos="3686"/>
          <w:tab w:val="left" w:leader="dot" w:pos="8505"/>
        </w:tabs>
        <w:ind w:left="720"/>
        <w:rPr>
          <w:rFonts w:ascii="Clara Sans" w:hAnsi="Clara Sans"/>
          <w:i/>
          <w:iCs/>
          <w:sz w:val="18"/>
          <w:szCs w:val="18"/>
        </w:rPr>
      </w:pPr>
      <w:r>
        <w:rPr>
          <w:rFonts w:ascii="Clara Sans" w:hAnsi="Clara Sans"/>
          <w:sz w:val="22"/>
          <w:szCs w:val="22"/>
        </w:rPr>
        <w:t>Korespondenční adresa</w:t>
      </w:r>
      <w:r w:rsidR="007E0C9E">
        <w:rPr>
          <w:rFonts w:ascii="Clara Sans" w:hAnsi="Clara Sans"/>
          <w:sz w:val="22"/>
          <w:szCs w:val="22"/>
        </w:rPr>
        <w:t>:</w:t>
      </w:r>
      <w:r>
        <w:rPr>
          <w:rFonts w:ascii="Clara Sans" w:hAnsi="Clara Sans"/>
          <w:sz w:val="22"/>
          <w:szCs w:val="22"/>
        </w:rPr>
        <w:t xml:space="preserve"> </w:t>
      </w:r>
      <w:r w:rsidR="007E0C9E">
        <w:rPr>
          <w:rFonts w:ascii="Clara Sans" w:hAnsi="Clara Sans"/>
          <w:sz w:val="22"/>
          <w:szCs w:val="22"/>
        </w:rPr>
        <w:tab/>
      </w:r>
      <w:r w:rsidR="007E0C9E">
        <w:rPr>
          <w:rFonts w:ascii="Clara Sans" w:hAnsi="Clara Sans"/>
          <w:sz w:val="22"/>
          <w:szCs w:val="22"/>
        </w:rPr>
        <w:tab/>
      </w:r>
      <w:r w:rsidR="007E0C9E">
        <w:rPr>
          <w:rFonts w:ascii="Clara Sans" w:hAnsi="Clara Sans"/>
          <w:sz w:val="22"/>
          <w:szCs w:val="22"/>
        </w:rPr>
        <w:br/>
      </w:r>
      <w:r w:rsidRPr="00BC1576">
        <w:rPr>
          <w:rFonts w:ascii="Clara Sans" w:hAnsi="Clara Sans"/>
          <w:i/>
          <w:iCs/>
          <w:sz w:val="18"/>
          <w:szCs w:val="18"/>
        </w:rPr>
        <w:t>(pokud je odlišná od adresy trvalého bydliště)</w:t>
      </w:r>
    </w:p>
    <w:p w:rsidR="00BC1576" w:rsidRDefault="00BC1576" w:rsidP="00BC1576">
      <w:pPr>
        <w:ind w:left="720"/>
        <w:rPr>
          <w:rFonts w:ascii="Clara Sans" w:hAnsi="Clara Sans"/>
          <w:i/>
          <w:iCs/>
          <w:sz w:val="18"/>
          <w:szCs w:val="18"/>
        </w:rPr>
      </w:pPr>
    </w:p>
    <w:p w:rsidR="00BC1576" w:rsidRDefault="00BC1576" w:rsidP="00AC68D3">
      <w:pPr>
        <w:tabs>
          <w:tab w:val="left" w:pos="1701"/>
          <w:tab w:val="left" w:leader="dot" w:pos="3969"/>
          <w:tab w:val="left" w:pos="5103"/>
          <w:tab w:val="left" w:leader="dot" w:pos="8505"/>
        </w:tabs>
        <w:ind w:left="7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Telefon:</w:t>
      </w:r>
      <w:r w:rsidR="007E0C9E">
        <w:rPr>
          <w:rFonts w:ascii="Clara Sans" w:hAnsi="Clara Sans"/>
          <w:sz w:val="22"/>
          <w:szCs w:val="22"/>
        </w:rPr>
        <w:t xml:space="preserve"> </w:t>
      </w:r>
      <w:r w:rsidR="007E0C9E">
        <w:rPr>
          <w:rFonts w:ascii="Clara Sans" w:hAnsi="Clara Sans"/>
          <w:sz w:val="22"/>
          <w:szCs w:val="22"/>
        </w:rPr>
        <w:tab/>
      </w:r>
      <w:r w:rsidR="007E0C9E">
        <w:rPr>
          <w:rFonts w:ascii="Clara Sans" w:hAnsi="Clara Sans"/>
          <w:sz w:val="22"/>
          <w:szCs w:val="22"/>
        </w:rPr>
        <w:tab/>
        <w:t xml:space="preserve">   </w:t>
      </w:r>
      <w:r>
        <w:rPr>
          <w:rFonts w:ascii="Clara Sans" w:hAnsi="Clara Sans"/>
          <w:sz w:val="22"/>
          <w:szCs w:val="22"/>
        </w:rPr>
        <w:t>E-mail:</w:t>
      </w:r>
      <w:r w:rsidR="007E0C9E">
        <w:rPr>
          <w:rFonts w:ascii="Clara Sans" w:hAnsi="Clara Sans"/>
          <w:sz w:val="22"/>
          <w:szCs w:val="22"/>
        </w:rPr>
        <w:t xml:space="preserve"> </w:t>
      </w:r>
      <w:r w:rsidR="007E0C9E">
        <w:rPr>
          <w:rFonts w:ascii="Clara Sans" w:hAnsi="Clara Sans"/>
          <w:sz w:val="22"/>
          <w:szCs w:val="22"/>
        </w:rPr>
        <w:tab/>
      </w:r>
      <w:r w:rsidR="007E0C9E">
        <w:rPr>
          <w:rFonts w:ascii="Clara Sans" w:hAnsi="Clara Sans"/>
          <w:sz w:val="22"/>
          <w:szCs w:val="22"/>
        </w:rPr>
        <w:tab/>
      </w:r>
    </w:p>
    <w:p w:rsidR="00BC1576" w:rsidRDefault="00BC1576" w:rsidP="00BC1576">
      <w:pPr>
        <w:ind w:left="720"/>
        <w:rPr>
          <w:rFonts w:ascii="Clara Sans" w:hAnsi="Clara Sans"/>
          <w:sz w:val="22"/>
          <w:szCs w:val="22"/>
        </w:rPr>
      </w:pPr>
    </w:p>
    <w:p w:rsidR="00BC1576" w:rsidRDefault="007E0C9E" w:rsidP="00BC1576">
      <w:pPr>
        <w:ind w:left="7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Vysokoškolské vzdělání</w:t>
      </w:r>
    </w:p>
    <w:p w:rsidR="00BC1576" w:rsidRDefault="00BC1576" w:rsidP="00BC1576">
      <w:pPr>
        <w:ind w:left="720"/>
        <w:rPr>
          <w:rFonts w:ascii="Clara Sans" w:hAnsi="Clara Sans"/>
          <w:sz w:val="22"/>
          <w:szCs w:val="22"/>
        </w:rPr>
      </w:pPr>
    </w:p>
    <w:p w:rsidR="00BC1576" w:rsidRDefault="00BC1576" w:rsidP="007E0C9E">
      <w:pPr>
        <w:tabs>
          <w:tab w:val="left" w:pos="3686"/>
          <w:tab w:val="left" w:leader="dot" w:pos="8505"/>
        </w:tabs>
        <w:ind w:left="7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n</w:t>
      </w:r>
      <w:r w:rsidR="00AC68D3">
        <w:rPr>
          <w:rFonts w:ascii="Clara Sans" w:hAnsi="Clara Sans"/>
          <w:sz w:val="22"/>
          <w:szCs w:val="22"/>
        </w:rPr>
        <w:t>ázev vysoké školy</w:t>
      </w:r>
      <w:r>
        <w:rPr>
          <w:rFonts w:ascii="Clara Sans" w:hAnsi="Clara Sans"/>
          <w:sz w:val="22"/>
          <w:szCs w:val="22"/>
        </w:rPr>
        <w:t>:</w:t>
      </w:r>
      <w:r w:rsidR="007E0C9E">
        <w:rPr>
          <w:rFonts w:ascii="Clara Sans" w:hAnsi="Clara Sans"/>
          <w:sz w:val="22"/>
          <w:szCs w:val="22"/>
        </w:rPr>
        <w:tab/>
      </w:r>
      <w:r w:rsidR="007E0C9E">
        <w:rPr>
          <w:rFonts w:ascii="Clara Sans" w:hAnsi="Clara Sans"/>
          <w:sz w:val="22"/>
          <w:szCs w:val="22"/>
        </w:rPr>
        <w:tab/>
      </w:r>
    </w:p>
    <w:p w:rsidR="00BC1576" w:rsidRDefault="00BC1576" w:rsidP="00BC1576">
      <w:pPr>
        <w:ind w:left="720"/>
        <w:rPr>
          <w:rFonts w:ascii="Clara Sans" w:hAnsi="Clara Sans"/>
          <w:sz w:val="22"/>
          <w:szCs w:val="22"/>
        </w:rPr>
      </w:pPr>
    </w:p>
    <w:p w:rsidR="00BC1576" w:rsidRDefault="00AC68D3" w:rsidP="00AC68D3">
      <w:pPr>
        <w:tabs>
          <w:tab w:val="left" w:pos="3686"/>
          <w:tab w:val="left" w:leader="dot" w:pos="8505"/>
        </w:tabs>
        <w:ind w:left="7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název fakulty</w:t>
      </w:r>
      <w:r w:rsidR="00BC1576">
        <w:rPr>
          <w:rFonts w:ascii="Clara Sans" w:hAnsi="Clara Sans"/>
          <w:sz w:val="22"/>
          <w:szCs w:val="22"/>
        </w:rPr>
        <w:t>:</w:t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</w:p>
    <w:p w:rsidR="00BC1576" w:rsidRDefault="00BC1576" w:rsidP="00BC1576">
      <w:pPr>
        <w:ind w:left="720"/>
        <w:rPr>
          <w:rFonts w:ascii="Clara Sans" w:hAnsi="Clara Sans"/>
          <w:sz w:val="22"/>
          <w:szCs w:val="22"/>
        </w:rPr>
      </w:pPr>
    </w:p>
    <w:p w:rsidR="00BC1576" w:rsidRDefault="00BC1576" w:rsidP="00AC68D3">
      <w:pPr>
        <w:tabs>
          <w:tab w:val="left" w:pos="1701"/>
          <w:tab w:val="left" w:leader="dot" w:pos="3969"/>
          <w:tab w:val="left" w:pos="6237"/>
          <w:tab w:val="left" w:leader="dot" w:pos="8505"/>
        </w:tabs>
        <w:ind w:left="7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obor:</w:t>
      </w:r>
      <w:r w:rsidR="00AC68D3">
        <w:rPr>
          <w:rFonts w:ascii="Clara Sans" w:hAnsi="Clara Sans"/>
          <w:sz w:val="22"/>
          <w:szCs w:val="22"/>
        </w:rPr>
        <w:tab/>
      </w:r>
      <w:r w:rsidR="00AC68D3">
        <w:rPr>
          <w:rFonts w:ascii="Clara Sans" w:hAnsi="Clara Sans"/>
          <w:sz w:val="22"/>
          <w:szCs w:val="22"/>
        </w:rPr>
        <w:tab/>
        <w:t xml:space="preserve"> </w:t>
      </w:r>
      <w:r>
        <w:rPr>
          <w:rFonts w:ascii="Clara Sans" w:hAnsi="Clara Sans"/>
          <w:sz w:val="22"/>
          <w:szCs w:val="22"/>
        </w:rPr>
        <w:t>rok ukončení studia:</w:t>
      </w:r>
      <w:r w:rsidR="00AC68D3">
        <w:rPr>
          <w:rFonts w:ascii="Clara Sans" w:hAnsi="Clara Sans"/>
          <w:sz w:val="22"/>
          <w:szCs w:val="22"/>
        </w:rPr>
        <w:tab/>
      </w:r>
      <w:r w:rsidR="00AC68D3">
        <w:rPr>
          <w:rFonts w:ascii="Clara Sans" w:hAnsi="Clara Sans"/>
          <w:sz w:val="22"/>
          <w:szCs w:val="22"/>
        </w:rPr>
        <w:tab/>
      </w:r>
    </w:p>
    <w:p w:rsidR="00BC1576" w:rsidRDefault="00BC1576" w:rsidP="00BC1576">
      <w:pPr>
        <w:ind w:left="720"/>
        <w:rPr>
          <w:rFonts w:ascii="Clara Sans" w:hAnsi="Clara Sans"/>
          <w:sz w:val="22"/>
          <w:szCs w:val="22"/>
        </w:rPr>
      </w:pPr>
    </w:p>
    <w:p w:rsidR="00BC1576" w:rsidRDefault="00BC1576" w:rsidP="00AC68D3">
      <w:pPr>
        <w:tabs>
          <w:tab w:val="left" w:pos="3686"/>
          <w:tab w:val="left" w:leader="dot" w:pos="8505"/>
        </w:tabs>
        <w:ind w:left="7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téma diplomové práce:</w:t>
      </w:r>
      <w:r w:rsidR="00AC68D3">
        <w:rPr>
          <w:rFonts w:ascii="Clara Sans" w:hAnsi="Clara Sans"/>
          <w:sz w:val="22"/>
          <w:szCs w:val="22"/>
        </w:rPr>
        <w:tab/>
      </w:r>
      <w:r w:rsidR="00AC68D3">
        <w:rPr>
          <w:rFonts w:ascii="Clara Sans" w:hAnsi="Clara Sans"/>
          <w:sz w:val="22"/>
          <w:szCs w:val="22"/>
        </w:rPr>
        <w:tab/>
      </w:r>
    </w:p>
    <w:p w:rsidR="00BC1576" w:rsidRDefault="00BC1576" w:rsidP="00BC1576">
      <w:pPr>
        <w:ind w:left="720"/>
        <w:rPr>
          <w:rFonts w:ascii="Clara Sans" w:hAnsi="Clara Sans"/>
          <w:sz w:val="22"/>
          <w:szCs w:val="22"/>
        </w:rPr>
      </w:pPr>
    </w:p>
    <w:p w:rsidR="007E0C9E" w:rsidRDefault="00BC1576" w:rsidP="00AC68D3">
      <w:pPr>
        <w:tabs>
          <w:tab w:val="left" w:pos="4536"/>
          <w:tab w:val="left" w:leader="dot" w:pos="8505"/>
        </w:tabs>
        <w:ind w:left="709"/>
        <w:rPr>
          <w:rFonts w:ascii="Clara Sans" w:hAnsi="Clara Sans"/>
          <w:i/>
          <w:iCs/>
          <w:sz w:val="18"/>
          <w:szCs w:val="18"/>
        </w:rPr>
      </w:pPr>
      <w:r>
        <w:rPr>
          <w:rFonts w:ascii="Clara Sans" w:hAnsi="Clara Sans"/>
          <w:sz w:val="22"/>
          <w:szCs w:val="22"/>
        </w:rPr>
        <w:t>zv</w:t>
      </w:r>
      <w:r w:rsidR="00AC68D3">
        <w:rPr>
          <w:rFonts w:ascii="Clara Sans" w:hAnsi="Clara Sans"/>
          <w:sz w:val="22"/>
          <w:szCs w:val="22"/>
        </w:rPr>
        <w:t xml:space="preserve">olený předmět rigorózní zkoušky: </w:t>
      </w:r>
      <w:r w:rsidR="00AC68D3">
        <w:rPr>
          <w:rFonts w:ascii="Clara Sans" w:hAnsi="Clara Sans"/>
          <w:sz w:val="22"/>
          <w:szCs w:val="22"/>
        </w:rPr>
        <w:tab/>
      </w:r>
      <w:r w:rsidR="00AC68D3">
        <w:rPr>
          <w:rFonts w:ascii="Clara Sans" w:hAnsi="Clara Sans"/>
          <w:sz w:val="22"/>
          <w:szCs w:val="22"/>
        </w:rPr>
        <w:tab/>
      </w:r>
      <w:r w:rsidR="00AC68D3">
        <w:rPr>
          <w:rFonts w:ascii="Clara Sans" w:hAnsi="Clara Sans"/>
          <w:sz w:val="22"/>
          <w:szCs w:val="22"/>
        </w:rPr>
        <w:br/>
      </w:r>
      <w:r>
        <w:rPr>
          <w:rFonts w:ascii="Clara Sans" w:hAnsi="Clara Sans"/>
          <w:i/>
          <w:iCs/>
          <w:sz w:val="18"/>
          <w:szCs w:val="18"/>
        </w:rPr>
        <w:t>(v případě, kdy platí bod 5 a) čl. 22</w:t>
      </w:r>
      <w:r w:rsidR="007E0C9E">
        <w:rPr>
          <w:rFonts w:ascii="Clara Sans" w:hAnsi="Clara Sans"/>
          <w:i/>
          <w:iCs/>
          <w:sz w:val="18"/>
          <w:szCs w:val="18"/>
        </w:rPr>
        <w:t xml:space="preserve"> opatření děkana č. 259/2017):</w:t>
      </w:r>
    </w:p>
    <w:p w:rsidR="007E0C9E" w:rsidRPr="00BC1576" w:rsidRDefault="007E0C9E" w:rsidP="007E0C9E">
      <w:pPr>
        <w:ind w:left="1410"/>
        <w:rPr>
          <w:rFonts w:ascii="Clara Sans" w:hAnsi="Clara Sans"/>
          <w:i/>
          <w:iCs/>
          <w:sz w:val="18"/>
          <w:szCs w:val="18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7E0C9E" w:rsidP="00AC68D3">
      <w:pPr>
        <w:tabs>
          <w:tab w:val="left" w:pos="1985"/>
          <w:tab w:val="left" w:leader="dot" w:pos="3969"/>
        </w:tabs>
        <w:ind w:left="7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 xml:space="preserve">Datum: </w:t>
      </w:r>
      <w:r w:rsidR="00AC68D3">
        <w:rPr>
          <w:rFonts w:ascii="Clara Sans" w:hAnsi="Clara Sans"/>
          <w:sz w:val="22"/>
          <w:szCs w:val="22"/>
        </w:rPr>
        <w:tab/>
      </w:r>
      <w:r w:rsidR="00AC68D3">
        <w:rPr>
          <w:rFonts w:ascii="Clara Sans" w:hAnsi="Clara Sans"/>
          <w:sz w:val="22"/>
          <w:szCs w:val="22"/>
        </w:rPr>
        <w:tab/>
      </w:r>
    </w:p>
    <w:p w:rsidR="007E0C9E" w:rsidRDefault="007E0C9E" w:rsidP="004367EC">
      <w:pPr>
        <w:ind w:left="720"/>
        <w:rPr>
          <w:rFonts w:ascii="Clara Sans" w:hAnsi="Clara Sans"/>
          <w:sz w:val="22"/>
          <w:szCs w:val="22"/>
        </w:rPr>
      </w:pPr>
    </w:p>
    <w:p w:rsidR="007E0C9E" w:rsidRDefault="007E0C9E" w:rsidP="004367EC">
      <w:pPr>
        <w:ind w:left="720"/>
        <w:rPr>
          <w:rFonts w:ascii="Clara Sans" w:hAnsi="Clara Sans"/>
          <w:sz w:val="22"/>
          <w:szCs w:val="22"/>
        </w:rPr>
      </w:pPr>
    </w:p>
    <w:p w:rsidR="007E0C9E" w:rsidRDefault="007E0C9E" w:rsidP="004367EC">
      <w:pPr>
        <w:ind w:left="720"/>
        <w:rPr>
          <w:rFonts w:ascii="Clara Sans" w:hAnsi="Clara Sans"/>
          <w:sz w:val="22"/>
          <w:szCs w:val="22"/>
        </w:rPr>
      </w:pPr>
    </w:p>
    <w:p w:rsidR="007E0C9E" w:rsidRDefault="00AC68D3" w:rsidP="00AC68D3">
      <w:pPr>
        <w:tabs>
          <w:tab w:val="left" w:pos="2552"/>
          <w:tab w:val="left" w:leader="dot" w:pos="5103"/>
        </w:tabs>
        <w:ind w:left="720"/>
        <w:rPr>
          <w:rFonts w:ascii="Clara Sans" w:hAnsi="Clara Sans"/>
          <w:sz w:val="22"/>
          <w:szCs w:val="22"/>
        </w:rPr>
      </w:pPr>
      <w:r>
        <w:rPr>
          <w:rFonts w:ascii="Clara Sans" w:hAnsi="Clara Sans"/>
          <w:sz w:val="22"/>
          <w:szCs w:val="22"/>
        </w:rPr>
        <w:t>P</w:t>
      </w:r>
      <w:r w:rsidR="007E0C9E">
        <w:rPr>
          <w:rFonts w:ascii="Clara Sans" w:hAnsi="Clara Sans"/>
          <w:sz w:val="22"/>
          <w:szCs w:val="22"/>
        </w:rPr>
        <w:t>odpis uchazeče</w:t>
      </w:r>
      <w:r>
        <w:rPr>
          <w:rFonts w:ascii="Clara Sans" w:hAnsi="Clara Sans"/>
          <w:sz w:val="22"/>
          <w:szCs w:val="22"/>
        </w:rPr>
        <w:t xml:space="preserve">: </w:t>
      </w:r>
      <w:r>
        <w:rPr>
          <w:rFonts w:ascii="Clara Sans" w:hAnsi="Clara Sans"/>
          <w:sz w:val="22"/>
          <w:szCs w:val="22"/>
        </w:rPr>
        <w:tab/>
      </w:r>
      <w:r>
        <w:rPr>
          <w:rFonts w:ascii="Clara Sans" w:hAnsi="Clara Sans"/>
          <w:sz w:val="22"/>
          <w:szCs w:val="22"/>
        </w:rPr>
        <w:tab/>
      </w:r>
      <w:bookmarkStart w:id="0" w:name="_GoBack"/>
      <w:bookmarkEnd w:id="0"/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4367EC" w:rsidRDefault="004367EC" w:rsidP="004367EC">
      <w:pPr>
        <w:ind w:left="720"/>
        <w:rPr>
          <w:rFonts w:ascii="Clara Sans" w:hAnsi="Clara Sans"/>
          <w:sz w:val="22"/>
          <w:szCs w:val="22"/>
        </w:rPr>
      </w:pPr>
    </w:p>
    <w:p w:rsidR="00B00CBA" w:rsidRPr="004367EC" w:rsidRDefault="007E0C9E" w:rsidP="007E0C9E">
      <w:pPr>
        <w:ind w:left="720"/>
        <w:rPr>
          <w:szCs w:val="20"/>
        </w:rPr>
      </w:pPr>
      <w:r>
        <w:rPr>
          <w:rFonts w:ascii="Clara Sans" w:hAnsi="Clara Sans"/>
          <w:sz w:val="18"/>
          <w:szCs w:val="18"/>
        </w:rPr>
        <w:t>Přihlášku a veškeré požadované materiály zašlete na adresu děkanátu TF JU, Kněžská 8, 370 01, České Budějovice.</w:t>
      </w:r>
    </w:p>
    <w:sectPr w:rsidR="00B00CBA" w:rsidRPr="004367EC" w:rsidSect="00F2169F">
      <w:headerReference w:type="default" r:id="rId8"/>
      <w:footerReference w:type="default" r:id="rId9"/>
      <w:pgSz w:w="11906" w:h="16838"/>
      <w:pgMar w:top="2694" w:right="1417" w:bottom="1417" w:left="1417" w:header="73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44D" w:rsidRDefault="002E144D" w:rsidP="001753C6">
      <w:r>
        <w:separator/>
      </w:r>
    </w:p>
  </w:endnote>
  <w:endnote w:type="continuationSeparator" w:id="0">
    <w:p w:rsidR="002E144D" w:rsidRDefault="002E144D" w:rsidP="001753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lara Sans">
    <w:panose1 w:val="02000503000000020004"/>
    <w:charset w:val="00"/>
    <w:family w:val="modern"/>
    <w:notTrueType/>
    <w:pitch w:val="variable"/>
    <w:sig w:usb0="A000002F" w:usb1="1000207A" w:usb2="00000000" w:usb3="00000000" w:csb0="00000093" w:csb1="00000000"/>
  </w:font>
  <w:font w:name="ClaraSans">
    <w:altName w:val="MS Gothic"/>
    <w:panose1 w:val="00000000000000000000"/>
    <w:charset w:val="EE"/>
    <w:family w:val="swiss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tblInd w:w="-459" w:type="dxa"/>
      <w:tblLook w:val="04A0" w:firstRow="1" w:lastRow="0" w:firstColumn="1" w:lastColumn="0" w:noHBand="0" w:noVBand="1"/>
    </w:tblPr>
    <w:tblGrid>
      <w:gridCol w:w="1701"/>
      <w:gridCol w:w="3402"/>
      <w:gridCol w:w="3402"/>
      <w:gridCol w:w="1134"/>
    </w:tblGrid>
    <w:tr w:rsidR="00FE3017" w:rsidRPr="008060D0" w:rsidTr="00BB2076">
      <w:trPr>
        <w:trHeight w:val="80"/>
      </w:trPr>
      <w:tc>
        <w:tcPr>
          <w:tcW w:w="1701" w:type="dxa"/>
        </w:tcPr>
        <w:p w:rsidR="00FE3017" w:rsidRPr="008060D0" w:rsidRDefault="00B74205" w:rsidP="00BB2076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8"/>
              <w:szCs w:val="18"/>
            </w:rPr>
          </w:pPr>
          <w:r w:rsidRPr="008060D0">
            <w:rPr>
              <w:rFonts w:ascii="Clara Sans" w:hAnsi="Clara Sans"/>
              <w:bCs/>
              <w:sz w:val="18"/>
              <w:szCs w:val="18"/>
            </w:rPr>
            <w:t>Kněžská 8</w:t>
          </w:r>
        </w:p>
      </w:tc>
      <w:tc>
        <w:tcPr>
          <w:tcW w:w="3402" w:type="dxa"/>
        </w:tcPr>
        <w:p w:rsidR="00FE3017" w:rsidRPr="008060D0" w:rsidRDefault="00FE3017" w:rsidP="008060D0">
          <w:pPr>
            <w:autoSpaceDE w:val="0"/>
            <w:autoSpaceDN w:val="0"/>
            <w:adjustRightInd w:val="0"/>
            <w:ind w:left="-108"/>
            <w:rPr>
              <w:rFonts w:ascii="Clara Sans" w:hAnsi="Clara Sans"/>
              <w:sz w:val="18"/>
              <w:szCs w:val="18"/>
            </w:rPr>
          </w:pPr>
          <w:r w:rsidRPr="008060D0">
            <w:rPr>
              <w:rFonts w:ascii="Clara Sans" w:hAnsi="Clara Sans" w:cs="ClaraSans"/>
              <w:sz w:val="18"/>
              <w:szCs w:val="18"/>
            </w:rPr>
            <w:t>370 0</w:t>
          </w:r>
          <w:r w:rsidR="00B74205" w:rsidRPr="008060D0">
            <w:rPr>
              <w:rFonts w:ascii="Clara Sans" w:hAnsi="Clara Sans" w:cs="ClaraSans"/>
              <w:sz w:val="18"/>
              <w:szCs w:val="18"/>
            </w:rPr>
            <w:t>1</w:t>
          </w:r>
          <w:r w:rsidR="008C161F">
            <w:rPr>
              <w:rFonts w:ascii="Clara Sans" w:hAnsi="Clara Sans" w:cs="ClaraSans"/>
              <w:sz w:val="18"/>
              <w:szCs w:val="18"/>
            </w:rPr>
            <w:t xml:space="preserve"> České Budějovice</w:t>
          </w:r>
        </w:p>
      </w:tc>
      <w:tc>
        <w:tcPr>
          <w:tcW w:w="3402" w:type="dxa"/>
        </w:tcPr>
        <w:p w:rsidR="00FE3017" w:rsidRPr="008060D0" w:rsidRDefault="00FE3017" w:rsidP="008060D0">
          <w:pPr>
            <w:autoSpaceDE w:val="0"/>
            <w:autoSpaceDN w:val="0"/>
            <w:adjustRightInd w:val="0"/>
            <w:ind w:left="-108" w:right="-108"/>
            <w:rPr>
              <w:rFonts w:ascii="Clara Sans" w:hAnsi="Clara Sans" w:cs="ClaraSans"/>
              <w:sz w:val="18"/>
              <w:szCs w:val="18"/>
            </w:rPr>
          </w:pPr>
          <w:r w:rsidRPr="008060D0">
            <w:rPr>
              <w:rFonts w:ascii="Clara Sans" w:hAnsi="Clara Sans" w:cs="ClaraSans"/>
              <w:sz w:val="18"/>
              <w:szCs w:val="18"/>
            </w:rPr>
            <w:t>T/ +420 </w:t>
          </w:r>
          <w:r w:rsidR="008060D0" w:rsidRPr="008060D0">
            <w:rPr>
              <w:rFonts w:ascii="Clara Sans" w:hAnsi="Clara Sans" w:cs="ClaraSans"/>
              <w:sz w:val="18"/>
              <w:szCs w:val="18"/>
            </w:rPr>
            <w:t>387</w:t>
          </w:r>
          <w:r w:rsidRPr="008060D0">
            <w:rPr>
              <w:rFonts w:ascii="Clara Sans" w:hAnsi="Clara Sans" w:cs="ClaraSans"/>
              <w:sz w:val="18"/>
              <w:szCs w:val="18"/>
            </w:rPr>
            <w:t> </w:t>
          </w:r>
          <w:r w:rsidR="008060D0" w:rsidRPr="008060D0">
            <w:rPr>
              <w:rFonts w:ascii="Clara Sans" w:hAnsi="Clara Sans" w:cs="ClaraSans"/>
              <w:sz w:val="18"/>
              <w:szCs w:val="18"/>
            </w:rPr>
            <w:t>773</w:t>
          </w:r>
          <w:r w:rsidRPr="008060D0">
            <w:rPr>
              <w:rFonts w:ascii="Clara Sans" w:hAnsi="Clara Sans" w:cs="ClaraSans"/>
              <w:sz w:val="18"/>
              <w:szCs w:val="18"/>
            </w:rPr>
            <w:t> </w:t>
          </w:r>
          <w:r w:rsidR="008060D0" w:rsidRPr="008060D0">
            <w:rPr>
              <w:rFonts w:ascii="Clara Sans" w:hAnsi="Clara Sans" w:cs="ClaraSans"/>
              <w:sz w:val="18"/>
              <w:szCs w:val="18"/>
            </w:rPr>
            <w:t>501</w:t>
          </w:r>
        </w:p>
      </w:tc>
      <w:tc>
        <w:tcPr>
          <w:tcW w:w="1134" w:type="dxa"/>
        </w:tcPr>
        <w:p w:rsidR="00FE3017" w:rsidRPr="008060D0" w:rsidRDefault="00FE3017" w:rsidP="00BB2076">
          <w:pPr>
            <w:autoSpaceDE w:val="0"/>
            <w:autoSpaceDN w:val="0"/>
            <w:adjustRightInd w:val="0"/>
            <w:ind w:left="-108" w:right="-108"/>
            <w:jc w:val="right"/>
            <w:rPr>
              <w:rFonts w:ascii="Clara Sans" w:hAnsi="Clara Sans" w:cs="ClaraSans"/>
              <w:sz w:val="18"/>
              <w:szCs w:val="18"/>
            </w:rPr>
          </w:pPr>
          <w:r w:rsidRPr="008060D0">
            <w:rPr>
              <w:rFonts w:ascii="Clara Sans" w:hAnsi="Clara Sans" w:cs="ClaraSans"/>
              <w:sz w:val="18"/>
              <w:szCs w:val="18"/>
            </w:rPr>
            <w:t>www.tf.jcu.cz</w:t>
          </w:r>
        </w:p>
      </w:tc>
    </w:tr>
  </w:tbl>
  <w:p w:rsidR="00E541BC" w:rsidRDefault="00E541BC" w:rsidP="00E541BC">
    <w:pPr>
      <w:pStyle w:val="Zpat"/>
      <w:tabs>
        <w:tab w:val="clear" w:pos="4536"/>
        <w:tab w:val="clear" w:pos="9072"/>
        <w:tab w:val="left" w:pos="0"/>
        <w:tab w:val="center" w:pos="3261"/>
        <w:tab w:val="center" w:pos="6379"/>
        <w:tab w:val="right" w:pos="9214"/>
      </w:tabs>
      <w:ind w:right="-56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44D" w:rsidRDefault="002E144D" w:rsidP="001753C6">
      <w:r>
        <w:separator/>
      </w:r>
    </w:p>
  </w:footnote>
  <w:footnote w:type="continuationSeparator" w:id="0">
    <w:p w:rsidR="002E144D" w:rsidRDefault="002E144D" w:rsidP="001753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459" w:type="dxa"/>
      <w:tblLayout w:type="fixed"/>
      <w:tblLook w:val="04A0" w:firstRow="1" w:lastRow="0" w:firstColumn="1" w:lastColumn="0" w:noHBand="0" w:noVBand="1"/>
    </w:tblPr>
    <w:tblGrid>
      <w:gridCol w:w="6663"/>
    </w:tblGrid>
    <w:tr w:rsidR="004D606D" w:rsidRPr="00553571" w:rsidTr="006E4A96">
      <w:tc>
        <w:tcPr>
          <w:tcW w:w="6663" w:type="dxa"/>
        </w:tcPr>
        <w:p w:rsidR="004D606D" w:rsidRDefault="002E144D" w:rsidP="006E4A96">
          <w:pPr>
            <w:pStyle w:val="Zhlav"/>
            <w:tabs>
              <w:tab w:val="clear" w:pos="9072"/>
              <w:tab w:val="right" w:pos="9639"/>
            </w:tabs>
            <w:ind w:left="-108" w:right="176"/>
          </w:pPr>
          <w: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268.5pt;height:51.75pt">
                <v:imagedata r:id="rId1" o:title="01_TF_JU_BW_POSITIVE"/>
              </v:shape>
            </w:pict>
          </w:r>
        </w:p>
      </w:tc>
    </w:tr>
  </w:tbl>
  <w:p w:rsidR="001753C6" w:rsidRDefault="001753C6" w:rsidP="00233724">
    <w:pPr>
      <w:pStyle w:val="Zhlav"/>
      <w:ind w:left="-56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796C"/>
    <w:rsid w:val="00010767"/>
    <w:rsid w:val="0002716A"/>
    <w:rsid w:val="000371A4"/>
    <w:rsid w:val="0004580B"/>
    <w:rsid w:val="000462AD"/>
    <w:rsid w:val="00051609"/>
    <w:rsid w:val="00051E5A"/>
    <w:rsid w:val="000540A0"/>
    <w:rsid w:val="0005696A"/>
    <w:rsid w:val="00060D45"/>
    <w:rsid w:val="00064AF1"/>
    <w:rsid w:val="0006557F"/>
    <w:rsid w:val="00065A25"/>
    <w:rsid w:val="00071E0F"/>
    <w:rsid w:val="00081D3B"/>
    <w:rsid w:val="00083E84"/>
    <w:rsid w:val="00086232"/>
    <w:rsid w:val="0008728E"/>
    <w:rsid w:val="0008796C"/>
    <w:rsid w:val="00090803"/>
    <w:rsid w:val="00096912"/>
    <w:rsid w:val="000A2B6A"/>
    <w:rsid w:val="000A6CD8"/>
    <w:rsid w:val="000C065B"/>
    <w:rsid w:val="000D285C"/>
    <w:rsid w:val="000D609D"/>
    <w:rsid w:val="000D697C"/>
    <w:rsid w:val="000E269D"/>
    <w:rsid w:val="000E3D6C"/>
    <w:rsid w:val="000E3EA0"/>
    <w:rsid w:val="000E4268"/>
    <w:rsid w:val="000E5394"/>
    <w:rsid w:val="000E5A23"/>
    <w:rsid w:val="000E773F"/>
    <w:rsid w:val="000F2A9E"/>
    <w:rsid w:val="000F30E8"/>
    <w:rsid w:val="000F4B16"/>
    <w:rsid w:val="000F6680"/>
    <w:rsid w:val="0010211C"/>
    <w:rsid w:val="00105F68"/>
    <w:rsid w:val="001075ED"/>
    <w:rsid w:val="0011210E"/>
    <w:rsid w:val="00112A7D"/>
    <w:rsid w:val="00113295"/>
    <w:rsid w:val="00115225"/>
    <w:rsid w:val="00116118"/>
    <w:rsid w:val="001235BD"/>
    <w:rsid w:val="00123830"/>
    <w:rsid w:val="00132E38"/>
    <w:rsid w:val="00134ADA"/>
    <w:rsid w:val="00140EC9"/>
    <w:rsid w:val="00141168"/>
    <w:rsid w:val="00141726"/>
    <w:rsid w:val="00146D7F"/>
    <w:rsid w:val="001478DB"/>
    <w:rsid w:val="00151E27"/>
    <w:rsid w:val="0015229D"/>
    <w:rsid w:val="001529E1"/>
    <w:rsid w:val="00157D25"/>
    <w:rsid w:val="00162A80"/>
    <w:rsid w:val="00164259"/>
    <w:rsid w:val="00167414"/>
    <w:rsid w:val="001676AA"/>
    <w:rsid w:val="001753C6"/>
    <w:rsid w:val="00175A16"/>
    <w:rsid w:val="001778E1"/>
    <w:rsid w:val="00181D0A"/>
    <w:rsid w:val="00185C07"/>
    <w:rsid w:val="00187AF1"/>
    <w:rsid w:val="001A2E21"/>
    <w:rsid w:val="001A2F7F"/>
    <w:rsid w:val="001A48D9"/>
    <w:rsid w:val="001A646C"/>
    <w:rsid w:val="001B0928"/>
    <w:rsid w:val="001B7A19"/>
    <w:rsid w:val="001C2361"/>
    <w:rsid w:val="001C686F"/>
    <w:rsid w:val="001C7BAF"/>
    <w:rsid w:val="001D222C"/>
    <w:rsid w:val="001E335B"/>
    <w:rsid w:val="001E5BAA"/>
    <w:rsid w:val="001E688B"/>
    <w:rsid w:val="001F0D8D"/>
    <w:rsid w:val="001F1B98"/>
    <w:rsid w:val="001F1EFD"/>
    <w:rsid w:val="001F2968"/>
    <w:rsid w:val="001F5278"/>
    <w:rsid w:val="002016E5"/>
    <w:rsid w:val="00205708"/>
    <w:rsid w:val="0020666F"/>
    <w:rsid w:val="00210AD0"/>
    <w:rsid w:val="00214FE7"/>
    <w:rsid w:val="002156C0"/>
    <w:rsid w:val="00223DBD"/>
    <w:rsid w:val="00226A96"/>
    <w:rsid w:val="0023178C"/>
    <w:rsid w:val="00233724"/>
    <w:rsid w:val="00235D75"/>
    <w:rsid w:val="00245AC1"/>
    <w:rsid w:val="002549FE"/>
    <w:rsid w:val="00260646"/>
    <w:rsid w:val="00272153"/>
    <w:rsid w:val="00275E5E"/>
    <w:rsid w:val="00275F85"/>
    <w:rsid w:val="00287B2B"/>
    <w:rsid w:val="002900E2"/>
    <w:rsid w:val="002917AB"/>
    <w:rsid w:val="002953F0"/>
    <w:rsid w:val="002A31E3"/>
    <w:rsid w:val="002B0501"/>
    <w:rsid w:val="002C12D0"/>
    <w:rsid w:val="002C2030"/>
    <w:rsid w:val="002C4E0B"/>
    <w:rsid w:val="002C6FBF"/>
    <w:rsid w:val="002D0109"/>
    <w:rsid w:val="002D074E"/>
    <w:rsid w:val="002E144D"/>
    <w:rsid w:val="002E577E"/>
    <w:rsid w:val="002F00A0"/>
    <w:rsid w:val="00306121"/>
    <w:rsid w:val="0031375E"/>
    <w:rsid w:val="00313A5D"/>
    <w:rsid w:val="00315A39"/>
    <w:rsid w:val="003226E0"/>
    <w:rsid w:val="00323F00"/>
    <w:rsid w:val="0032463B"/>
    <w:rsid w:val="0032672B"/>
    <w:rsid w:val="00331187"/>
    <w:rsid w:val="0034123C"/>
    <w:rsid w:val="00341384"/>
    <w:rsid w:val="00352C14"/>
    <w:rsid w:val="0035566B"/>
    <w:rsid w:val="00367112"/>
    <w:rsid w:val="00376BAD"/>
    <w:rsid w:val="003800E5"/>
    <w:rsid w:val="003822CC"/>
    <w:rsid w:val="00384E82"/>
    <w:rsid w:val="003875BD"/>
    <w:rsid w:val="003926ED"/>
    <w:rsid w:val="0039538A"/>
    <w:rsid w:val="00397F38"/>
    <w:rsid w:val="003A0433"/>
    <w:rsid w:val="003A541D"/>
    <w:rsid w:val="003A5636"/>
    <w:rsid w:val="003B7F10"/>
    <w:rsid w:val="003C483D"/>
    <w:rsid w:val="003C72FB"/>
    <w:rsid w:val="003D17B7"/>
    <w:rsid w:val="003D38BD"/>
    <w:rsid w:val="003D48DB"/>
    <w:rsid w:val="003E2997"/>
    <w:rsid w:val="003E79C4"/>
    <w:rsid w:val="0040134A"/>
    <w:rsid w:val="0041207B"/>
    <w:rsid w:val="00413EE3"/>
    <w:rsid w:val="004148B5"/>
    <w:rsid w:val="004157E9"/>
    <w:rsid w:val="00423526"/>
    <w:rsid w:val="004310D9"/>
    <w:rsid w:val="004367EC"/>
    <w:rsid w:val="004372E4"/>
    <w:rsid w:val="004377F5"/>
    <w:rsid w:val="00437BB7"/>
    <w:rsid w:val="004422A7"/>
    <w:rsid w:val="004435C0"/>
    <w:rsid w:val="00445123"/>
    <w:rsid w:val="00450AFD"/>
    <w:rsid w:val="00453CDD"/>
    <w:rsid w:val="0045567D"/>
    <w:rsid w:val="0046320B"/>
    <w:rsid w:val="00472FC7"/>
    <w:rsid w:val="00475DB3"/>
    <w:rsid w:val="00476282"/>
    <w:rsid w:val="00482B67"/>
    <w:rsid w:val="00494991"/>
    <w:rsid w:val="00496697"/>
    <w:rsid w:val="004A1A6F"/>
    <w:rsid w:val="004B3B5C"/>
    <w:rsid w:val="004B3D97"/>
    <w:rsid w:val="004B7B31"/>
    <w:rsid w:val="004C0BC2"/>
    <w:rsid w:val="004C65B1"/>
    <w:rsid w:val="004D5027"/>
    <w:rsid w:val="004D606D"/>
    <w:rsid w:val="004E0E7A"/>
    <w:rsid w:val="004E20EB"/>
    <w:rsid w:val="004E4ACD"/>
    <w:rsid w:val="004E503C"/>
    <w:rsid w:val="004E54E7"/>
    <w:rsid w:val="004E58F9"/>
    <w:rsid w:val="004E6E4E"/>
    <w:rsid w:val="004E71C7"/>
    <w:rsid w:val="004F027B"/>
    <w:rsid w:val="004F4A92"/>
    <w:rsid w:val="00503036"/>
    <w:rsid w:val="00503456"/>
    <w:rsid w:val="00505019"/>
    <w:rsid w:val="00507371"/>
    <w:rsid w:val="0050777A"/>
    <w:rsid w:val="00513AA9"/>
    <w:rsid w:val="00513B23"/>
    <w:rsid w:val="005218E0"/>
    <w:rsid w:val="0052271D"/>
    <w:rsid w:val="005350BA"/>
    <w:rsid w:val="00536A28"/>
    <w:rsid w:val="00541839"/>
    <w:rsid w:val="00541EB1"/>
    <w:rsid w:val="00553571"/>
    <w:rsid w:val="00554B63"/>
    <w:rsid w:val="00555C6E"/>
    <w:rsid w:val="00564267"/>
    <w:rsid w:val="00573F4A"/>
    <w:rsid w:val="005750EE"/>
    <w:rsid w:val="005761DD"/>
    <w:rsid w:val="00576FFB"/>
    <w:rsid w:val="00580506"/>
    <w:rsid w:val="00582B76"/>
    <w:rsid w:val="005902B3"/>
    <w:rsid w:val="005915EF"/>
    <w:rsid w:val="005A2703"/>
    <w:rsid w:val="005A7019"/>
    <w:rsid w:val="005B56FF"/>
    <w:rsid w:val="005C4B01"/>
    <w:rsid w:val="005C5613"/>
    <w:rsid w:val="005D178D"/>
    <w:rsid w:val="005D3EF3"/>
    <w:rsid w:val="005D4200"/>
    <w:rsid w:val="005F0351"/>
    <w:rsid w:val="005F16BE"/>
    <w:rsid w:val="005F18BE"/>
    <w:rsid w:val="005F3E9F"/>
    <w:rsid w:val="005F54D4"/>
    <w:rsid w:val="005F64D1"/>
    <w:rsid w:val="00602078"/>
    <w:rsid w:val="00604574"/>
    <w:rsid w:val="006108B3"/>
    <w:rsid w:val="0061339B"/>
    <w:rsid w:val="00616801"/>
    <w:rsid w:val="00623F64"/>
    <w:rsid w:val="00624417"/>
    <w:rsid w:val="0062577C"/>
    <w:rsid w:val="00630725"/>
    <w:rsid w:val="0063340A"/>
    <w:rsid w:val="00634F3D"/>
    <w:rsid w:val="006362B9"/>
    <w:rsid w:val="00636428"/>
    <w:rsid w:val="00643CFA"/>
    <w:rsid w:val="00654EC6"/>
    <w:rsid w:val="00670551"/>
    <w:rsid w:val="00673020"/>
    <w:rsid w:val="006779E6"/>
    <w:rsid w:val="0068504A"/>
    <w:rsid w:val="00685D66"/>
    <w:rsid w:val="006915F0"/>
    <w:rsid w:val="006A44E0"/>
    <w:rsid w:val="006A62C3"/>
    <w:rsid w:val="006A79A2"/>
    <w:rsid w:val="006B1408"/>
    <w:rsid w:val="006B478A"/>
    <w:rsid w:val="006D0F58"/>
    <w:rsid w:val="006E10A1"/>
    <w:rsid w:val="006E2E78"/>
    <w:rsid w:val="006E3257"/>
    <w:rsid w:val="006E4A96"/>
    <w:rsid w:val="006E6E41"/>
    <w:rsid w:val="006E7B05"/>
    <w:rsid w:val="006F0714"/>
    <w:rsid w:val="006F0DC6"/>
    <w:rsid w:val="006F4985"/>
    <w:rsid w:val="006F7F81"/>
    <w:rsid w:val="00707760"/>
    <w:rsid w:val="00713A91"/>
    <w:rsid w:val="0071405B"/>
    <w:rsid w:val="00715818"/>
    <w:rsid w:val="0072281F"/>
    <w:rsid w:val="00731978"/>
    <w:rsid w:val="00736FF0"/>
    <w:rsid w:val="007378D6"/>
    <w:rsid w:val="00742EF2"/>
    <w:rsid w:val="00756A0B"/>
    <w:rsid w:val="00766CA0"/>
    <w:rsid w:val="0077412B"/>
    <w:rsid w:val="0077664C"/>
    <w:rsid w:val="00777F51"/>
    <w:rsid w:val="00780586"/>
    <w:rsid w:val="007830E7"/>
    <w:rsid w:val="00783D49"/>
    <w:rsid w:val="00790921"/>
    <w:rsid w:val="007A3061"/>
    <w:rsid w:val="007A4CFB"/>
    <w:rsid w:val="007A734D"/>
    <w:rsid w:val="007B04F3"/>
    <w:rsid w:val="007B45B3"/>
    <w:rsid w:val="007B7BDE"/>
    <w:rsid w:val="007C20D2"/>
    <w:rsid w:val="007C628A"/>
    <w:rsid w:val="007D38CD"/>
    <w:rsid w:val="007D5369"/>
    <w:rsid w:val="007D5493"/>
    <w:rsid w:val="007E0C9E"/>
    <w:rsid w:val="007E0CB1"/>
    <w:rsid w:val="007E196C"/>
    <w:rsid w:val="007E7E4A"/>
    <w:rsid w:val="007F15F0"/>
    <w:rsid w:val="007F41E5"/>
    <w:rsid w:val="00800247"/>
    <w:rsid w:val="0080144F"/>
    <w:rsid w:val="008060D0"/>
    <w:rsid w:val="00810923"/>
    <w:rsid w:val="0081789C"/>
    <w:rsid w:val="00822FE7"/>
    <w:rsid w:val="00832598"/>
    <w:rsid w:val="00832E9C"/>
    <w:rsid w:val="0083459A"/>
    <w:rsid w:val="008348C0"/>
    <w:rsid w:val="008421A5"/>
    <w:rsid w:val="008422D3"/>
    <w:rsid w:val="00846264"/>
    <w:rsid w:val="0084746A"/>
    <w:rsid w:val="00847727"/>
    <w:rsid w:val="0084796B"/>
    <w:rsid w:val="00847AB0"/>
    <w:rsid w:val="00850B0B"/>
    <w:rsid w:val="00851A61"/>
    <w:rsid w:val="0085683F"/>
    <w:rsid w:val="0085725A"/>
    <w:rsid w:val="008579A8"/>
    <w:rsid w:val="008607B1"/>
    <w:rsid w:val="0086780B"/>
    <w:rsid w:val="008733F7"/>
    <w:rsid w:val="00884040"/>
    <w:rsid w:val="00887984"/>
    <w:rsid w:val="00891A63"/>
    <w:rsid w:val="00896D2A"/>
    <w:rsid w:val="008A05F6"/>
    <w:rsid w:val="008A3AA3"/>
    <w:rsid w:val="008A5A23"/>
    <w:rsid w:val="008C161F"/>
    <w:rsid w:val="008D0EC0"/>
    <w:rsid w:val="008D698E"/>
    <w:rsid w:val="008E13B5"/>
    <w:rsid w:val="008E7BC7"/>
    <w:rsid w:val="008F3193"/>
    <w:rsid w:val="00903260"/>
    <w:rsid w:val="00904719"/>
    <w:rsid w:val="00905742"/>
    <w:rsid w:val="00905A5E"/>
    <w:rsid w:val="009122FE"/>
    <w:rsid w:val="00914B9E"/>
    <w:rsid w:val="0092317D"/>
    <w:rsid w:val="00925FA7"/>
    <w:rsid w:val="00932497"/>
    <w:rsid w:val="00935DBA"/>
    <w:rsid w:val="009443DE"/>
    <w:rsid w:val="00956891"/>
    <w:rsid w:val="00957543"/>
    <w:rsid w:val="00962498"/>
    <w:rsid w:val="00963C6B"/>
    <w:rsid w:val="00964E4F"/>
    <w:rsid w:val="0097431D"/>
    <w:rsid w:val="009743D3"/>
    <w:rsid w:val="0097717E"/>
    <w:rsid w:val="00980ABA"/>
    <w:rsid w:val="00983C63"/>
    <w:rsid w:val="0098401D"/>
    <w:rsid w:val="00986569"/>
    <w:rsid w:val="00995618"/>
    <w:rsid w:val="009957EA"/>
    <w:rsid w:val="009A2596"/>
    <w:rsid w:val="009A6A6D"/>
    <w:rsid w:val="009B7CF0"/>
    <w:rsid w:val="009C2FEC"/>
    <w:rsid w:val="009D105B"/>
    <w:rsid w:val="009D69A0"/>
    <w:rsid w:val="009E5C85"/>
    <w:rsid w:val="009F02B8"/>
    <w:rsid w:val="009F1755"/>
    <w:rsid w:val="009F1845"/>
    <w:rsid w:val="009F23E6"/>
    <w:rsid w:val="009F4CA7"/>
    <w:rsid w:val="009F54C1"/>
    <w:rsid w:val="009F7090"/>
    <w:rsid w:val="00A01413"/>
    <w:rsid w:val="00A01610"/>
    <w:rsid w:val="00A2121D"/>
    <w:rsid w:val="00A21D62"/>
    <w:rsid w:val="00A41672"/>
    <w:rsid w:val="00A57BBF"/>
    <w:rsid w:val="00A72489"/>
    <w:rsid w:val="00A85A32"/>
    <w:rsid w:val="00A92236"/>
    <w:rsid w:val="00A93713"/>
    <w:rsid w:val="00A93E15"/>
    <w:rsid w:val="00A9404B"/>
    <w:rsid w:val="00A973F6"/>
    <w:rsid w:val="00AA3B61"/>
    <w:rsid w:val="00AA5387"/>
    <w:rsid w:val="00AB0197"/>
    <w:rsid w:val="00AB09FF"/>
    <w:rsid w:val="00AC68D3"/>
    <w:rsid w:val="00AD6869"/>
    <w:rsid w:val="00AD791A"/>
    <w:rsid w:val="00AE175D"/>
    <w:rsid w:val="00AE60C0"/>
    <w:rsid w:val="00AF309F"/>
    <w:rsid w:val="00B00CBA"/>
    <w:rsid w:val="00B01D82"/>
    <w:rsid w:val="00B02F83"/>
    <w:rsid w:val="00B041E2"/>
    <w:rsid w:val="00B0506D"/>
    <w:rsid w:val="00B058A7"/>
    <w:rsid w:val="00B07C16"/>
    <w:rsid w:val="00B15B71"/>
    <w:rsid w:val="00B17F0F"/>
    <w:rsid w:val="00B25776"/>
    <w:rsid w:val="00B26D4A"/>
    <w:rsid w:val="00B26EEA"/>
    <w:rsid w:val="00B340F0"/>
    <w:rsid w:val="00B349F3"/>
    <w:rsid w:val="00B36125"/>
    <w:rsid w:val="00B4105F"/>
    <w:rsid w:val="00B43C04"/>
    <w:rsid w:val="00B44227"/>
    <w:rsid w:val="00B45208"/>
    <w:rsid w:val="00B46731"/>
    <w:rsid w:val="00B46A0C"/>
    <w:rsid w:val="00B565CA"/>
    <w:rsid w:val="00B61592"/>
    <w:rsid w:val="00B63B8C"/>
    <w:rsid w:val="00B678B9"/>
    <w:rsid w:val="00B67AA5"/>
    <w:rsid w:val="00B71992"/>
    <w:rsid w:val="00B721B7"/>
    <w:rsid w:val="00B74205"/>
    <w:rsid w:val="00B770D2"/>
    <w:rsid w:val="00B869F8"/>
    <w:rsid w:val="00B86E9E"/>
    <w:rsid w:val="00B96028"/>
    <w:rsid w:val="00B96692"/>
    <w:rsid w:val="00B97526"/>
    <w:rsid w:val="00BA3CD3"/>
    <w:rsid w:val="00BB088C"/>
    <w:rsid w:val="00BB2076"/>
    <w:rsid w:val="00BB2FDF"/>
    <w:rsid w:val="00BC1576"/>
    <w:rsid w:val="00BC7825"/>
    <w:rsid w:val="00BE007A"/>
    <w:rsid w:val="00BE14EE"/>
    <w:rsid w:val="00BE30B9"/>
    <w:rsid w:val="00BF0A72"/>
    <w:rsid w:val="00BF202A"/>
    <w:rsid w:val="00BF2C91"/>
    <w:rsid w:val="00BF4069"/>
    <w:rsid w:val="00BF6F2D"/>
    <w:rsid w:val="00BF7981"/>
    <w:rsid w:val="00C01863"/>
    <w:rsid w:val="00C07DCC"/>
    <w:rsid w:val="00C14D19"/>
    <w:rsid w:val="00C163A8"/>
    <w:rsid w:val="00C179A6"/>
    <w:rsid w:val="00C236EE"/>
    <w:rsid w:val="00C276C9"/>
    <w:rsid w:val="00C32B75"/>
    <w:rsid w:val="00C37236"/>
    <w:rsid w:val="00C404BC"/>
    <w:rsid w:val="00C438F6"/>
    <w:rsid w:val="00C44A23"/>
    <w:rsid w:val="00C45BAE"/>
    <w:rsid w:val="00C47F26"/>
    <w:rsid w:val="00C53386"/>
    <w:rsid w:val="00C677D1"/>
    <w:rsid w:val="00C71DBD"/>
    <w:rsid w:val="00C737E6"/>
    <w:rsid w:val="00C84113"/>
    <w:rsid w:val="00C85B3D"/>
    <w:rsid w:val="00C87BD7"/>
    <w:rsid w:val="00C91F2C"/>
    <w:rsid w:val="00CB1CB8"/>
    <w:rsid w:val="00CB4FE5"/>
    <w:rsid w:val="00CC71F7"/>
    <w:rsid w:val="00CD2922"/>
    <w:rsid w:val="00CD4802"/>
    <w:rsid w:val="00CD5245"/>
    <w:rsid w:val="00CE1341"/>
    <w:rsid w:val="00CE1DE3"/>
    <w:rsid w:val="00CF18AB"/>
    <w:rsid w:val="00CF4FBE"/>
    <w:rsid w:val="00CF5D9A"/>
    <w:rsid w:val="00D06C4E"/>
    <w:rsid w:val="00D11614"/>
    <w:rsid w:val="00D231A6"/>
    <w:rsid w:val="00D25675"/>
    <w:rsid w:val="00D26E3E"/>
    <w:rsid w:val="00D45380"/>
    <w:rsid w:val="00D46315"/>
    <w:rsid w:val="00D521A8"/>
    <w:rsid w:val="00D5225D"/>
    <w:rsid w:val="00D53D73"/>
    <w:rsid w:val="00D5636B"/>
    <w:rsid w:val="00D578B0"/>
    <w:rsid w:val="00D65228"/>
    <w:rsid w:val="00D67E6E"/>
    <w:rsid w:val="00D7028E"/>
    <w:rsid w:val="00D73075"/>
    <w:rsid w:val="00D76B2D"/>
    <w:rsid w:val="00D86BCC"/>
    <w:rsid w:val="00D90396"/>
    <w:rsid w:val="00D90628"/>
    <w:rsid w:val="00D956AA"/>
    <w:rsid w:val="00DA2703"/>
    <w:rsid w:val="00DA5297"/>
    <w:rsid w:val="00DA531B"/>
    <w:rsid w:val="00DA5F69"/>
    <w:rsid w:val="00DB3C95"/>
    <w:rsid w:val="00DB5195"/>
    <w:rsid w:val="00DC078B"/>
    <w:rsid w:val="00DC1F8A"/>
    <w:rsid w:val="00DC4287"/>
    <w:rsid w:val="00DC7710"/>
    <w:rsid w:val="00DC7AFE"/>
    <w:rsid w:val="00DD1433"/>
    <w:rsid w:val="00DE0F3A"/>
    <w:rsid w:val="00DE4DF2"/>
    <w:rsid w:val="00DF199A"/>
    <w:rsid w:val="00DF5E53"/>
    <w:rsid w:val="00DF5F4B"/>
    <w:rsid w:val="00E03F9F"/>
    <w:rsid w:val="00E047FA"/>
    <w:rsid w:val="00E0593F"/>
    <w:rsid w:val="00E07B5F"/>
    <w:rsid w:val="00E107F3"/>
    <w:rsid w:val="00E10EA8"/>
    <w:rsid w:val="00E119DC"/>
    <w:rsid w:val="00E12319"/>
    <w:rsid w:val="00E15CEA"/>
    <w:rsid w:val="00E21D35"/>
    <w:rsid w:val="00E26737"/>
    <w:rsid w:val="00E26CE1"/>
    <w:rsid w:val="00E27A60"/>
    <w:rsid w:val="00E31199"/>
    <w:rsid w:val="00E35465"/>
    <w:rsid w:val="00E36402"/>
    <w:rsid w:val="00E405D8"/>
    <w:rsid w:val="00E40788"/>
    <w:rsid w:val="00E410CB"/>
    <w:rsid w:val="00E42D7E"/>
    <w:rsid w:val="00E435B3"/>
    <w:rsid w:val="00E46FE0"/>
    <w:rsid w:val="00E539CC"/>
    <w:rsid w:val="00E541BC"/>
    <w:rsid w:val="00E57EED"/>
    <w:rsid w:val="00E64F8E"/>
    <w:rsid w:val="00E7108B"/>
    <w:rsid w:val="00E74176"/>
    <w:rsid w:val="00E847F5"/>
    <w:rsid w:val="00EA2F40"/>
    <w:rsid w:val="00EA7929"/>
    <w:rsid w:val="00EB0B0B"/>
    <w:rsid w:val="00EB290B"/>
    <w:rsid w:val="00EB7113"/>
    <w:rsid w:val="00EC2549"/>
    <w:rsid w:val="00EC365A"/>
    <w:rsid w:val="00EC5FDD"/>
    <w:rsid w:val="00ED3CF4"/>
    <w:rsid w:val="00ED5CEB"/>
    <w:rsid w:val="00EE73F8"/>
    <w:rsid w:val="00EF4FFF"/>
    <w:rsid w:val="00EF5CA4"/>
    <w:rsid w:val="00EF6C3C"/>
    <w:rsid w:val="00F016C6"/>
    <w:rsid w:val="00F01C96"/>
    <w:rsid w:val="00F05307"/>
    <w:rsid w:val="00F10346"/>
    <w:rsid w:val="00F138BF"/>
    <w:rsid w:val="00F2085F"/>
    <w:rsid w:val="00F2169F"/>
    <w:rsid w:val="00F24F72"/>
    <w:rsid w:val="00F26C7D"/>
    <w:rsid w:val="00F26EB9"/>
    <w:rsid w:val="00F30E85"/>
    <w:rsid w:val="00F3182C"/>
    <w:rsid w:val="00F3662E"/>
    <w:rsid w:val="00F41D71"/>
    <w:rsid w:val="00F44DE2"/>
    <w:rsid w:val="00F51484"/>
    <w:rsid w:val="00F60B6C"/>
    <w:rsid w:val="00F63B3E"/>
    <w:rsid w:val="00F64C4B"/>
    <w:rsid w:val="00F65BB3"/>
    <w:rsid w:val="00F67C1A"/>
    <w:rsid w:val="00F729A9"/>
    <w:rsid w:val="00F7501A"/>
    <w:rsid w:val="00F81BA8"/>
    <w:rsid w:val="00F8223B"/>
    <w:rsid w:val="00F87AA6"/>
    <w:rsid w:val="00FA14D3"/>
    <w:rsid w:val="00FA296C"/>
    <w:rsid w:val="00FB02B4"/>
    <w:rsid w:val="00FB663B"/>
    <w:rsid w:val="00FB7E58"/>
    <w:rsid w:val="00FC5371"/>
    <w:rsid w:val="00FD5388"/>
    <w:rsid w:val="00FD5416"/>
    <w:rsid w:val="00FD5F36"/>
    <w:rsid w:val="00FE149A"/>
    <w:rsid w:val="00FE1DCB"/>
    <w:rsid w:val="00FE3017"/>
    <w:rsid w:val="00FF14A9"/>
    <w:rsid w:val="00FF4C2F"/>
    <w:rsid w:val="00FF6777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67EC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1753C6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1753C6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1753C6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1753C6"/>
    <w:rPr>
      <w:sz w:val="24"/>
      <w:szCs w:val="24"/>
    </w:rPr>
  </w:style>
  <w:style w:type="character" w:styleId="Hypertextovodkaz">
    <w:name w:val="Hyperlink"/>
    <w:uiPriority w:val="99"/>
    <w:unhideWhenUsed/>
    <w:rsid w:val="00E541BC"/>
    <w:rPr>
      <w:color w:val="0000FF"/>
      <w:u w:val="single"/>
    </w:rPr>
  </w:style>
  <w:style w:type="table" w:styleId="Mkatabulky">
    <w:name w:val="Table Grid"/>
    <w:basedOn w:val="Normlntabulka"/>
    <w:uiPriority w:val="59"/>
    <w:rsid w:val="001A48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kanat\Desktop\Marcela\Administrativa\hlavi&#269;kov&#253;%20pap&#237;r\obecn&#253;_jednod_cb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119182-E84F-4B7B-904F-A4A3F9695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obecný_jednod_cb</Template>
  <TotalTime>0</TotalTime>
  <Pages>1</Pages>
  <Words>107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obecny_cb</vt:lpstr>
    </vt:vector>
  </TitlesOfParts>
  <Company>HELP reality s.r.o.</Company>
  <LinksUpToDate>false</LinksUpToDate>
  <CharactersWithSpaces>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obecny_cb</dc:title>
  <dc:creator>dekanat</dc:creator>
  <cp:lastModifiedBy>dekanat</cp:lastModifiedBy>
  <cp:revision>2</cp:revision>
  <cp:lastPrinted>2012-10-24T20:37:00Z</cp:lastPrinted>
  <dcterms:created xsi:type="dcterms:W3CDTF">2019-01-29T14:39:00Z</dcterms:created>
  <dcterms:modified xsi:type="dcterms:W3CDTF">2019-01-29T14:39:00Z</dcterms:modified>
</cp:coreProperties>
</file>