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7C8" w:rsidRDefault="00F937C8" w:rsidP="00F937C8">
      <w:pPr>
        <w:rPr>
          <w:b/>
          <w:szCs w:val="22"/>
        </w:rPr>
      </w:pPr>
    </w:p>
    <w:p w:rsidR="00F937C8" w:rsidRPr="00F937C8" w:rsidRDefault="00F937C8" w:rsidP="00F937C8">
      <w:pPr>
        <w:jc w:val="center"/>
        <w:rPr>
          <w:rFonts w:ascii="Clara Sans" w:hAnsi="Clara Sans"/>
          <w:b/>
          <w:sz w:val="36"/>
          <w:szCs w:val="36"/>
        </w:rPr>
      </w:pPr>
      <w:r w:rsidRPr="00F937C8">
        <w:rPr>
          <w:rFonts w:ascii="Clara Sans" w:hAnsi="Clara Sans"/>
          <w:b/>
          <w:sz w:val="36"/>
          <w:szCs w:val="36"/>
        </w:rPr>
        <w:t xml:space="preserve">Seznam kandidátů pro volby do </w:t>
      </w:r>
      <w:r w:rsidRPr="00F937C8">
        <w:rPr>
          <w:rFonts w:ascii="Clara Sans" w:hAnsi="Clara Sans"/>
          <w:b/>
          <w:sz w:val="36"/>
          <w:szCs w:val="36"/>
          <w:u w:val="single"/>
        </w:rPr>
        <w:t>AS JU 2017-20</w:t>
      </w:r>
    </w:p>
    <w:p w:rsidR="00D33235" w:rsidRDefault="00F937C8" w:rsidP="00F4063B">
      <w:pPr>
        <w:jc w:val="center"/>
        <w:rPr>
          <w:rFonts w:ascii="Arial" w:hAnsi="Arial" w:cs="Arial"/>
          <w:sz w:val="40"/>
          <w:szCs w:val="40"/>
        </w:rPr>
      </w:pPr>
      <w:r w:rsidRPr="00F937C8">
        <w:rPr>
          <w:rFonts w:ascii="Clara Sans" w:hAnsi="Clara Sans"/>
          <w:b/>
          <w:sz w:val="36"/>
          <w:szCs w:val="36"/>
        </w:rPr>
        <w:t>konané 1</w:t>
      </w:r>
      <w:r w:rsidR="00346C23">
        <w:rPr>
          <w:rFonts w:ascii="Clara Sans" w:hAnsi="Clara Sans"/>
          <w:b/>
          <w:sz w:val="36"/>
          <w:szCs w:val="36"/>
        </w:rPr>
        <w:t>8</w:t>
      </w:r>
      <w:r w:rsidRPr="00F937C8">
        <w:rPr>
          <w:rFonts w:ascii="Clara Sans" w:hAnsi="Clara Sans"/>
          <w:b/>
          <w:sz w:val="36"/>
          <w:szCs w:val="36"/>
        </w:rPr>
        <w:t>. - 1</w:t>
      </w:r>
      <w:r w:rsidR="00346C23">
        <w:rPr>
          <w:rFonts w:ascii="Clara Sans" w:hAnsi="Clara Sans"/>
          <w:b/>
          <w:sz w:val="36"/>
          <w:szCs w:val="36"/>
        </w:rPr>
        <w:t>9</w:t>
      </w:r>
      <w:r w:rsidRPr="00F937C8">
        <w:rPr>
          <w:rFonts w:ascii="Clara Sans" w:hAnsi="Clara Sans"/>
          <w:b/>
          <w:sz w:val="36"/>
          <w:szCs w:val="36"/>
        </w:rPr>
        <w:t>. 5. 2017</w:t>
      </w:r>
    </w:p>
    <w:p w:rsidR="00F937C8" w:rsidRPr="00F937C8" w:rsidRDefault="00F937C8" w:rsidP="00F937C8">
      <w:pPr>
        <w:spacing w:after="240"/>
        <w:rPr>
          <w:rFonts w:ascii="Clara Sans" w:hAnsi="Clara Sans"/>
          <w:b/>
          <w:i/>
          <w:sz w:val="32"/>
          <w:szCs w:val="32"/>
        </w:rPr>
      </w:pPr>
    </w:p>
    <w:p w:rsidR="00F937C8" w:rsidRPr="00F937C8" w:rsidRDefault="00F937C8" w:rsidP="004C37D1">
      <w:pPr>
        <w:rPr>
          <w:rFonts w:ascii="Clara Sans" w:hAnsi="Clara Sans"/>
          <w:b/>
          <w:i/>
          <w:sz w:val="32"/>
          <w:szCs w:val="32"/>
        </w:rPr>
      </w:pPr>
      <w:r w:rsidRPr="00F937C8">
        <w:rPr>
          <w:rFonts w:ascii="Clara Sans" w:hAnsi="Clara Sans"/>
          <w:b/>
          <w:i/>
          <w:sz w:val="32"/>
          <w:szCs w:val="32"/>
        </w:rPr>
        <w:t>Studenti (bez titulů):</w:t>
      </w:r>
      <w:r w:rsidRPr="00F937C8">
        <w:rPr>
          <w:rFonts w:ascii="Clara Sans" w:hAnsi="Clara Sans"/>
        </w:rPr>
        <w:tab/>
      </w:r>
      <w:r w:rsidRPr="00F937C8">
        <w:rPr>
          <w:rFonts w:ascii="Clara Sans" w:hAnsi="Clara Sans"/>
        </w:rPr>
        <w:tab/>
      </w:r>
      <w:r w:rsidRPr="00F937C8">
        <w:rPr>
          <w:rFonts w:ascii="Clara Sans" w:hAnsi="Clara Sans"/>
        </w:rPr>
        <w:tab/>
      </w:r>
      <w:r w:rsidRPr="00F937C8">
        <w:rPr>
          <w:rFonts w:ascii="Clara Sans" w:hAnsi="Clara Sans"/>
        </w:rPr>
        <w:tab/>
      </w:r>
      <w:r w:rsidRPr="00F937C8">
        <w:rPr>
          <w:rFonts w:ascii="Clara Sans" w:hAnsi="Clara Sans"/>
        </w:rPr>
        <w:tab/>
      </w:r>
      <w:r w:rsidRPr="00F937C8">
        <w:rPr>
          <w:rFonts w:ascii="Clara Sans" w:hAnsi="Clara Sans"/>
        </w:rPr>
        <w:tab/>
      </w:r>
    </w:p>
    <w:p w:rsidR="00F937C8" w:rsidRPr="00F937C8" w:rsidRDefault="00F937C8" w:rsidP="004C37D1">
      <w:pPr>
        <w:rPr>
          <w:rFonts w:ascii="Clara Sans" w:hAnsi="Clara Sans"/>
          <w:szCs w:val="22"/>
        </w:rPr>
      </w:pPr>
      <w:r w:rsidRPr="00F937C8">
        <w:rPr>
          <w:rFonts w:ascii="Clara Sans" w:hAnsi="Clara Sans"/>
        </w:rPr>
        <w:t>Pavel Kilbergr, Filosofie Ph.D., 1. roč.</w:t>
      </w:r>
      <w:r w:rsidRPr="00F937C8">
        <w:rPr>
          <w:rFonts w:ascii="Clara Sans" w:hAnsi="Clara Sans"/>
        </w:rPr>
        <w:tab/>
      </w:r>
      <w:r w:rsidRPr="00F937C8">
        <w:rPr>
          <w:rFonts w:ascii="Clara Sans" w:hAnsi="Clara Sans"/>
        </w:rPr>
        <w:tab/>
      </w:r>
      <w:r w:rsidRPr="00F937C8">
        <w:rPr>
          <w:rFonts w:ascii="Clara Sans" w:hAnsi="Clara Sans"/>
        </w:rPr>
        <w:tab/>
      </w:r>
    </w:p>
    <w:p w:rsidR="00F937C8" w:rsidRPr="00F937C8" w:rsidRDefault="00F937C8" w:rsidP="004C37D1">
      <w:pPr>
        <w:rPr>
          <w:rFonts w:ascii="Clara Sans" w:hAnsi="Clara Sans"/>
        </w:rPr>
      </w:pPr>
      <w:r w:rsidRPr="00F937C8">
        <w:rPr>
          <w:rFonts w:ascii="Clara Sans" w:hAnsi="Clara Sans"/>
        </w:rPr>
        <w:t>Pavel Vo</w:t>
      </w:r>
      <w:r>
        <w:rPr>
          <w:rFonts w:ascii="Clara Sans" w:hAnsi="Clara Sans"/>
        </w:rPr>
        <w:t xml:space="preserve">tava, NMgr. PVČ, </w:t>
      </w:r>
      <w:r w:rsidR="00346C23">
        <w:rPr>
          <w:rFonts w:ascii="Clara Sans" w:hAnsi="Clara Sans"/>
        </w:rPr>
        <w:t>1</w:t>
      </w:r>
      <w:r>
        <w:rPr>
          <w:rFonts w:ascii="Clara Sans" w:hAnsi="Clara Sans"/>
        </w:rPr>
        <w:t xml:space="preserve">. roč. </w:t>
      </w:r>
      <w:r>
        <w:rPr>
          <w:rFonts w:ascii="Clara Sans" w:hAnsi="Clara Sans"/>
        </w:rPr>
        <w:tab/>
      </w:r>
      <w:r>
        <w:rPr>
          <w:rFonts w:ascii="Clara Sans" w:hAnsi="Clara Sans"/>
        </w:rPr>
        <w:tab/>
      </w:r>
      <w:r>
        <w:rPr>
          <w:rFonts w:ascii="Clara Sans" w:hAnsi="Clara Sans"/>
        </w:rPr>
        <w:tab/>
      </w:r>
      <w:r>
        <w:rPr>
          <w:rFonts w:ascii="Clara Sans" w:hAnsi="Clara Sans"/>
        </w:rPr>
        <w:tab/>
      </w:r>
      <w:r>
        <w:rPr>
          <w:rFonts w:ascii="Clara Sans" w:hAnsi="Clara Sans"/>
        </w:rPr>
        <w:tab/>
      </w:r>
      <w:r>
        <w:rPr>
          <w:rFonts w:ascii="Clara Sans" w:hAnsi="Clara Sans"/>
        </w:rPr>
        <w:tab/>
      </w:r>
      <w:r w:rsidRPr="00F937C8">
        <w:rPr>
          <w:rFonts w:ascii="Clara Sans" w:hAnsi="Clara Sans"/>
        </w:rPr>
        <w:tab/>
      </w:r>
    </w:p>
    <w:p w:rsidR="00F937C8" w:rsidRPr="00F937C8" w:rsidRDefault="00F937C8" w:rsidP="00F937C8">
      <w:pPr>
        <w:rPr>
          <w:rFonts w:ascii="Clara Sans" w:hAnsi="Clara Sans"/>
        </w:rPr>
      </w:pPr>
      <w:r w:rsidRPr="00F937C8">
        <w:rPr>
          <w:rFonts w:ascii="Clara Sans" w:hAnsi="Clara Sans"/>
        </w:rPr>
        <w:t>Lucie Baštová, FIRE, 3. roč.</w:t>
      </w:r>
      <w:r w:rsidRPr="00F937C8">
        <w:rPr>
          <w:rFonts w:ascii="Clara Sans" w:hAnsi="Clara Sans"/>
        </w:rPr>
        <w:tab/>
      </w:r>
      <w:r w:rsidRPr="00F937C8">
        <w:rPr>
          <w:rFonts w:ascii="Clara Sans" w:hAnsi="Clara Sans"/>
        </w:rPr>
        <w:tab/>
      </w:r>
      <w:r w:rsidRPr="00F937C8">
        <w:rPr>
          <w:rFonts w:ascii="Clara Sans" w:hAnsi="Clara Sans"/>
        </w:rPr>
        <w:tab/>
      </w:r>
      <w:r w:rsidRPr="00F937C8">
        <w:rPr>
          <w:rFonts w:ascii="Clara Sans" w:hAnsi="Clara Sans"/>
        </w:rPr>
        <w:tab/>
      </w:r>
      <w:r w:rsidRPr="00F937C8">
        <w:rPr>
          <w:rFonts w:ascii="Clara Sans" w:hAnsi="Clara Sans"/>
        </w:rPr>
        <w:tab/>
      </w:r>
      <w:r w:rsidRPr="00F937C8">
        <w:rPr>
          <w:rFonts w:ascii="Clara Sans" w:hAnsi="Clara Sans"/>
        </w:rPr>
        <w:tab/>
      </w:r>
      <w:r w:rsidRPr="00F937C8">
        <w:rPr>
          <w:rFonts w:ascii="Clara Sans" w:hAnsi="Clara Sans"/>
        </w:rPr>
        <w:tab/>
        <w:t xml:space="preserve"> </w:t>
      </w:r>
    </w:p>
    <w:p w:rsidR="00F937C8" w:rsidRPr="00F937C8" w:rsidRDefault="00F937C8" w:rsidP="00F937C8">
      <w:pPr>
        <w:rPr>
          <w:rFonts w:ascii="Clara Sans" w:hAnsi="Clara Sans"/>
        </w:rPr>
      </w:pPr>
      <w:r w:rsidRPr="00F937C8">
        <w:rPr>
          <w:rFonts w:ascii="Clara Sans" w:hAnsi="Clara Sans"/>
        </w:rPr>
        <w:t>Lukáš Mareš, Filosofie, 1. roč.</w:t>
      </w:r>
      <w:r w:rsidRPr="00F937C8">
        <w:rPr>
          <w:rFonts w:ascii="Clara Sans" w:hAnsi="Clara Sans"/>
        </w:rPr>
        <w:tab/>
      </w:r>
      <w:r w:rsidRPr="00F937C8">
        <w:rPr>
          <w:rFonts w:ascii="Clara Sans" w:hAnsi="Clara Sans"/>
        </w:rPr>
        <w:tab/>
      </w:r>
      <w:r w:rsidRPr="00F937C8">
        <w:rPr>
          <w:rFonts w:ascii="Clara Sans" w:hAnsi="Clara Sans"/>
        </w:rPr>
        <w:tab/>
      </w:r>
    </w:p>
    <w:p w:rsidR="00F937C8" w:rsidRPr="00F937C8" w:rsidRDefault="00F937C8" w:rsidP="00F937C8">
      <w:pPr>
        <w:rPr>
          <w:rFonts w:ascii="Clara Sans" w:hAnsi="Clara Sans"/>
        </w:rPr>
      </w:pPr>
      <w:r w:rsidRPr="00F937C8">
        <w:rPr>
          <w:rFonts w:ascii="Clara Sans" w:hAnsi="Clara Sans"/>
          <w:b/>
          <w:i/>
          <w:sz w:val="32"/>
          <w:szCs w:val="32"/>
        </w:rPr>
        <w:tab/>
      </w:r>
    </w:p>
    <w:p w:rsidR="00F937C8" w:rsidRDefault="00F937C8" w:rsidP="00F937C8">
      <w:pPr>
        <w:rPr>
          <w:rFonts w:ascii="Clara Sans" w:hAnsi="Clara Sans"/>
          <w:b/>
          <w:i/>
          <w:sz w:val="32"/>
          <w:szCs w:val="32"/>
        </w:rPr>
      </w:pPr>
    </w:p>
    <w:p w:rsidR="00F937C8" w:rsidRPr="00F937C8" w:rsidRDefault="00F937C8" w:rsidP="00F937C8">
      <w:pPr>
        <w:rPr>
          <w:rFonts w:ascii="Clara Sans" w:hAnsi="Clara Sans"/>
          <w:b/>
          <w:i/>
          <w:sz w:val="32"/>
          <w:szCs w:val="32"/>
        </w:rPr>
      </w:pPr>
      <w:r w:rsidRPr="00F937C8">
        <w:rPr>
          <w:rFonts w:ascii="Clara Sans" w:hAnsi="Clara Sans"/>
          <w:b/>
          <w:i/>
          <w:sz w:val="32"/>
          <w:szCs w:val="32"/>
        </w:rPr>
        <w:t>Akademici (bez titulů):</w:t>
      </w:r>
    </w:p>
    <w:p w:rsidR="00F937C8" w:rsidRPr="00F937C8" w:rsidRDefault="00F937C8" w:rsidP="00F937C8">
      <w:pPr>
        <w:rPr>
          <w:rFonts w:ascii="Clara Sans" w:hAnsi="Clara Sans"/>
          <w:szCs w:val="22"/>
        </w:rPr>
      </w:pPr>
      <w:r w:rsidRPr="00F937C8">
        <w:rPr>
          <w:rFonts w:ascii="Clara Sans" w:hAnsi="Clara Sans"/>
        </w:rPr>
        <w:t>Markéta Elichová, KCHP</w:t>
      </w:r>
    </w:p>
    <w:p w:rsidR="00346C23" w:rsidRDefault="00F937C8" w:rsidP="00F937C8">
      <w:pPr>
        <w:rPr>
          <w:rFonts w:ascii="Clara Sans" w:hAnsi="Clara Sans"/>
        </w:rPr>
      </w:pPr>
      <w:r>
        <w:rPr>
          <w:rFonts w:ascii="Clara Sans" w:hAnsi="Clara Sans"/>
        </w:rPr>
        <w:t>Martin Klapetek, KFI</w:t>
      </w:r>
      <w:r>
        <w:rPr>
          <w:rFonts w:ascii="Clara Sans" w:hAnsi="Clara Sans"/>
        </w:rPr>
        <w:tab/>
      </w:r>
      <w:r>
        <w:rPr>
          <w:rFonts w:ascii="Clara Sans" w:hAnsi="Clara Sans"/>
        </w:rPr>
        <w:tab/>
      </w:r>
      <w:r>
        <w:rPr>
          <w:rFonts w:ascii="Clara Sans" w:hAnsi="Clara Sans"/>
        </w:rPr>
        <w:tab/>
      </w:r>
      <w:r>
        <w:rPr>
          <w:rFonts w:ascii="Clara Sans" w:hAnsi="Clara Sans"/>
        </w:rPr>
        <w:tab/>
      </w:r>
    </w:p>
    <w:p w:rsidR="00F937C8" w:rsidRPr="00F937C8" w:rsidRDefault="00F937C8" w:rsidP="00F937C8">
      <w:pPr>
        <w:rPr>
          <w:rFonts w:ascii="Clara Sans" w:hAnsi="Clara Sans"/>
        </w:rPr>
      </w:pPr>
      <w:r w:rsidRPr="00F937C8">
        <w:rPr>
          <w:rFonts w:ascii="Clara Sans" w:hAnsi="Clara Sans"/>
        </w:rPr>
        <w:t>Roman Míčka, KCHP</w:t>
      </w:r>
      <w:r w:rsidRPr="00F937C8">
        <w:rPr>
          <w:rFonts w:ascii="Clara Sans" w:hAnsi="Clara Sans"/>
        </w:rPr>
        <w:tab/>
      </w:r>
      <w:r w:rsidRPr="00F937C8">
        <w:rPr>
          <w:rFonts w:ascii="Clara Sans" w:hAnsi="Clara Sans"/>
        </w:rPr>
        <w:tab/>
      </w:r>
      <w:r>
        <w:rPr>
          <w:rFonts w:ascii="Clara Sans" w:hAnsi="Clara Sans"/>
        </w:rPr>
        <w:tab/>
      </w:r>
      <w:r>
        <w:rPr>
          <w:rFonts w:ascii="Clara Sans" w:hAnsi="Clara Sans"/>
        </w:rPr>
        <w:tab/>
      </w:r>
    </w:p>
    <w:p w:rsidR="00F937C8" w:rsidRPr="00F937C8" w:rsidRDefault="00F937C8" w:rsidP="00F937C8">
      <w:pPr>
        <w:rPr>
          <w:rFonts w:ascii="Clara Sans" w:hAnsi="Clara Sans"/>
        </w:rPr>
      </w:pPr>
      <w:r>
        <w:rPr>
          <w:rFonts w:ascii="Clara Sans" w:hAnsi="Clara Sans"/>
        </w:rPr>
        <w:t>Tomáš Veber, KTEO</w:t>
      </w:r>
      <w:r>
        <w:rPr>
          <w:rFonts w:ascii="Clara Sans" w:hAnsi="Clara Sans"/>
        </w:rPr>
        <w:tab/>
      </w:r>
      <w:r>
        <w:rPr>
          <w:rFonts w:ascii="Clara Sans" w:hAnsi="Clara Sans"/>
        </w:rPr>
        <w:tab/>
      </w:r>
      <w:r>
        <w:rPr>
          <w:rFonts w:ascii="Clara Sans" w:hAnsi="Clara Sans"/>
        </w:rPr>
        <w:tab/>
      </w:r>
      <w:r>
        <w:rPr>
          <w:rFonts w:ascii="Clara Sans" w:hAnsi="Clara Sans"/>
        </w:rPr>
        <w:tab/>
      </w:r>
    </w:p>
    <w:p w:rsidR="00F937C8" w:rsidRPr="00F937C8" w:rsidRDefault="00346C23" w:rsidP="00F937C8">
      <w:pPr>
        <w:rPr>
          <w:rFonts w:ascii="Clara Sans" w:hAnsi="Clara Sans"/>
        </w:rPr>
      </w:pPr>
      <w:r w:rsidRPr="00F937C8">
        <w:rPr>
          <w:rFonts w:ascii="Clara Sans" w:hAnsi="Clara Sans"/>
        </w:rPr>
        <w:t>Martina Kočerová, KPD</w:t>
      </w:r>
      <w:r w:rsidR="00F937C8" w:rsidRPr="00F937C8">
        <w:rPr>
          <w:rFonts w:ascii="Clara Sans" w:hAnsi="Clara Sans"/>
        </w:rPr>
        <w:tab/>
      </w:r>
      <w:r w:rsidR="00F937C8" w:rsidRPr="00F937C8">
        <w:rPr>
          <w:rFonts w:ascii="Clara Sans" w:hAnsi="Clara Sans"/>
        </w:rPr>
        <w:tab/>
      </w:r>
      <w:r w:rsidR="00F937C8" w:rsidRPr="00F937C8">
        <w:rPr>
          <w:rFonts w:ascii="Clara Sans" w:hAnsi="Clara Sans"/>
        </w:rPr>
        <w:tab/>
      </w:r>
      <w:r w:rsidR="00F937C8" w:rsidRPr="00F937C8">
        <w:rPr>
          <w:rFonts w:ascii="Clara Sans" w:hAnsi="Clara Sans"/>
        </w:rPr>
        <w:tab/>
      </w:r>
      <w:r w:rsidR="00F937C8" w:rsidRPr="00F937C8">
        <w:rPr>
          <w:rFonts w:ascii="Clara Sans" w:hAnsi="Clara Sans"/>
        </w:rPr>
        <w:tab/>
      </w:r>
    </w:p>
    <w:p w:rsidR="00F937C8" w:rsidRPr="00F937C8" w:rsidRDefault="00F937C8" w:rsidP="00F937C8">
      <w:pPr>
        <w:rPr>
          <w:rFonts w:ascii="Clara Sans" w:hAnsi="Clara Sans"/>
        </w:rPr>
      </w:pPr>
      <w:r w:rsidRPr="00F937C8">
        <w:rPr>
          <w:rFonts w:ascii="Clara Sans" w:hAnsi="Clara Sans"/>
        </w:rPr>
        <w:tab/>
      </w:r>
      <w:r w:rsidRPr="00F937C8">
        <w:rPr>
          <w:rFonts w:ascii="Clara Sans" w:hAnsi="Clara Sans"/>
        </w:rPr>
        <w:tab/>
      </w:r>
      <w:r w:rsidRPr="00F937C8">
        <w:rPr>
          <w:rFonts w:ascii="Clara Sans" w:hAnsi="Clara Sans"/>
        </w:rPr>
        <w:tab/>
      </w:r>
      <w:r w:rsidRPr="00F937C8">
        <w:rPr>
          <w:rFonts w:ascii="Clara Sans" w:hAnsi="Clara Sans"/>
        </w:rPr>
        <w:tab/>
      </w:r>
    </w:p>
    <w:p w:rsidR="00F937C8" w:rsidRPr="00F937C8" w:rsidRDefault="00F937C8" w:rsidP="00F937C8">
      <w:pPr>
        <w:spacing w:after="360"/>
        <w:rPr>
          <w:rFonts w:ascii="Clara Sans" w:hAnsi="Clara Sans"/>
        </w:rPr>
      </w:pPr>
      <w:r w:rsidRPr="00F937C8">
        <w:rPr>
          <w:rFonts w:ascii="Clara Sans" w:hAnsi="Clara Sans"/>
        </w:rPr>
        <w:tab/>
      </w:r>
      <w:r w:rsidRPr="00F937C8">
        <w:rPr>
          <w:rFonts w:ascii="Clara Sans" w:hAnsi="Clara Sans"/>
        </w:rPr>
        <w:tab/>
      </w:r>
      <w:r w:rsidRPr="00F937C8">
        <w:rPr>
          <w:rFonts w:ascii="Clara Sans" w:hAnsi="Clara Sans"/>
        </w:rPr>
        <w:tab/>
      </w:r>
    </w:p>
    <w:p w:rsidR="00F937C8" w:rsidRDefault="005D4B18" w:rsidP="00F937C8">
      <w:pPr>
        <w:tabs>
          <w:tab w:val="center" w:pos="1560"/>
          <w:tab w:val="center" w:pos="4395"/>
          <w:tab w:val="center" w:pos="7230"/>
        </w:tabs>
        <w:rPr>
          <w:rFonts w:ascii="Clara Sans" w:hAnsi="Clara Sans"/>
        </w:rPr>
      </w:pPr>
      <w:r>
        <w:rPr>
          <w:rFonts w:ascii="Clara Sans" w:hAnsi="Clara Sans"/>
        </w:rPr>
        <w:t>Zpracoval Mgr. Michal Novotný – předseda dílčí volební komise TF JU</w:t>
      </w:r>
    </w:p>
    <w:p w:rsidR="005D4B18" w:rsidRDefault="005D4B18" w:rsidP="00F937C8">
      <w:pPr>
        <w:tabs>
          <w:tab w:val="center" w:pos="1560"/>
          <w:tab w:val="center" w:pos="4395"/>
          <w:tab w:val="center" w:pos="7230"/>
        </w:tabs>
        <w:rPr>
          <w:rFonts w:ascii="Clara Sans" w:hAnsi="Clara Sans"/>
        </w:rPr>
      </w:pPr>
    </w:p>
    <w:p w:rsidR="005D4B18" w:rsidRPr="00F937C8" w:rsidRDefault="005D4B18" w:rsidP="00F937C8">
      <w:pPr>
        <w:tabs>
          <w:tab w:val="center" w:pos="1560"/>
          <w:tab w:val="center" w:pos="4395"/>
          <w:tab w:val="center" w:pos="7230"/>
        </w:tabs>
        <w:rPr>
          <w:rFonts w:ascii="Clara Sans" w:hAnsi="Clara Sans"/>
        </w:rPr>
      </w:pPr>
    </w:p>
    <w:p w:rsidR="00F937C8" w:rsidRPr="00F937C8" w:rsidRDefault="00F937C8" w:rsidP="00F937C8">
      <w:pPr>
        <w:tabs>
          <w:tab w:val="center" w:pos="1560"/>
          <w:tab w:val="center" w:pos="4395"/>
          <w:tab w:val="center" w:pos="7230"/>
        </w:tabs>
        <w:rPr>
          <w:rFonts w:ascii="Clara Sans" w:hAnsi="Clara Sans"/>
        </w:rPr>
      </w:pPr>
      <w:r w:rsidRPr="00F937C8">
        <w:rPr>
          <w:rFonts w:ascii="Clara Sans" w:hAnsi="Clara Sans"/>
        </w:rPr>
        <w:tab/>
      </w:r>
    </w:p>
    <w:p w:rsidR="005D4B18" w:rsidRDefault="00F937C8" w:rsidP="00F4063B">
      <w:pPr>
        <w:tabs>
          <w:tab w:val="center" w:pos="1560"/>
          <w:tab w:val="center" w:pos="4395"/>
          <w:tab w:val="center" w:pos="7230"/>
        </w:tabs>
        <w:rPr>
          <w:rFonts w:ascii="Clara Sans" w:hAnsi="Clara Sans"/>
        </w:rPr>
      </w:pPr>
      <w:r w:rsidRPr="00F937C8">
        <w:rPr>
          <w:rFonts w:ascii="Clara Sans" w:hAnsi="Clara Sans"/>
        </w:rPr>
        <w:tab/>
      </w:r>
      <w:r w:rsidRPr="00F937C8">
        <w:rPr>
          <w:rFonts w:ascii="Clara Sans" w:hAnsi="Clara Sans"/>
        </w:rPr>
        <w:tab/>
      </w:r>
      <w:r w:rsidRPr="00F937C8">
        <w:rPr>
          <w:rFonts w:ascii="Clara Sans" w:hAnsi="Clara Sans"/>
        </w:rPr>
        <w:tab/>
      </w:r>
    </w:p>
    <w:p w:rsidR="004367EC" w:rsidRDefault="00F937C8" w:rsidP="00F4063B">
      <w:pPr>
        <w:tabs>
          <w:tab w:val="center" w:pos="1560"/>
          <w:tab w:val="center" w:pos="4395"/>
          <w:tab w:val="center" w:pos="7230"/>
        </w:tabs>
        <w:rPr>
          <w:rFonts w:ascii="Clara Sans" w:hAnsi="Clara Sans"/>
          <w:sz w:val="22"/>
          <w:szCs w:val="22"/>
        </w:rPr>
      </w:pPr>
      <w:bookmarkStart w:id="0" w:name="_GoBack"/>
      <w:bookmarkEnd w:id="0"/>
      <w:r w:rsidRPr="00F937C8">
        <w:rPr>
          <w:rFonts w:ascii="Clara Sans" w:hAnsi="Clara Sans"/>
        </w:rPr>
        <w:t xml:space="preserve">V Českých Budějovicích dne </w:t>
      </w:r>
      <w:r w:rsidR="001B48BE">
        <w:rPr>
          <w:rFonts w:ascii="Clara Sans" w:hAnsi="Clara Sans"/>
        </w:rPr>
        <w:t>12. 5.</w:t>
      </w:r>
      <w:r w:rsidRPr="00F937C8">
        <w:rPr>
          <w:rFonts w:ascii="Clara Sans" w:hAnsi="Clara Sans"/>
        </w:rPr>
        <w:t xml:space="preserve"> 2017</w:t>
      </w:r>
    </w:p>
    <w:sectPr w:rsidR="004367EC" w:rsidSect="00F216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417" w:bottom="1417" w:left="1417" w:header="735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AA9" w:rsidRDefault="00580AA9" w:rsidP="001753C6">
      <w:r>
        <w:separator/>
      </w:r>
    </w:p>
  </w:endnote>
  <w:endnote w:type="continuationSeparator" w:id="0">
    <w:p w:rsidR="00580AA9" w:rsidRDefault="00580AA9" w:rsidP="00175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lara Sans">
    <w:panose1 w:val="02000503000000020004"/>
    <w:charset w:val="00"/>
    <w:family w:val="modern"/>
    <w:notTrueType/>
    <w:pitch w:val="variable"/>
    <w:sig w:usb0="A000002F" w:usb1="1000207A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laraSans">
    <w:altName w:val="MS Gothic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FDF" w:rsidRDefault="00BB2FD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-459" w:type="dxa"/>
      <w:tblLook w:val="04A0" w:firstRow="1" w:lastRow="0" w:firstColumn="1" w:lastColumn="0" w:noHBand="0" w:noVBand="1"/>
    </w:tblPr>
    <w:tblGrid>
      <w:gridCol w:w="1701"/>
      <w:gridCol w:w="3402"/>
      <w:gridCol w:w="3402"/>
      <w:gridCol w:w="1134"/>
    </w:tblGrid>
    <w:tr w:rsidR="00FE3017" w:rsidRPr="008060D0" w:rsidTr="00BB2076">
      <w:trPr>
        <w:trHeight w:val="80"/>
      </w:trPr>
      <w:tc>
        <w:tcPr>
          <w:tcW w:w="1701" w:type="dxa"/>
        </w:tcPr>
        <w:p w:rsidR="00FE3017" w:rsidRPr="008060D0" w:rsidRDefault="00B74205" w:rsidP="00BB2076">
          <w:pPr>
            <w:autoSpaceDE w:val="0"/>
            <w:autoSpaceDN w:val="0"/>
            <w:adjustRightInd w:val="0"/>
            <w:ind w:left="-108"/>
            <w:rPr>
              <w:rFonts w:ascii="Clara Sans" w:hAnsi="Clara Sans"/>
              <w:sz w:val="18"/>
              <w:szCs w:val="18"/>
            </w:rPr>
          </w:pPr>
          <w:r w:rsidRPr="008060D0">
            <w:rPr>
              <w:rFonts w:ascii="Clara Sans" w:hAnsi="Clara Sans"/>
              <w:bCs/>
              <w:sz w:val="18"/>
              <w:szCs w:val="18"/>
            </w:rPr>
            <w:t>Kněžská 8</w:t>
          </w:r>
        </w:p>
      </w:tc>
      <w:tc>
        <w:tcPr>
          <w:tcW w:w="3402" w:type="dxa"/>
        </w:tcPr>
        <w:p w:rsidR="00FE3017" w:rsidRPr="008060D0" w:rsidRDefault="00FE3017" w:rsidP="008060D0">
          <w:pPr>
            <w:autoSpaceDE w:val="0"/>
            <w:autoSpaceDN w:val="0"/>
            <w:adjustRightInd w:val="0"/>
            <w:ind w:left="-108"/>
            <w:rPr>
              <w:rFonts w:ascii="Clara Sans" w:hAnsi="Clara Sans"/>
              <w:sz w:val="18"/>
              <w:szCs w:val="18"/>
            </w:rPr>
          </w:pPr>
          <w:r w:rsidRPr="008060D0">
            <w:rPr>
              <w:rFonts w:ascii="Clara Sans" w:hAnsi="Clara Sans" w:cs="ClaraSans"/>
              <w:sz w:val="18"/>
              <w:szCs w:val="18"/>
            </w:rPr>
            <w:t>370 0</w:t>
          </w:r>
          <w:r w:rsidR="00B74205" w:rsidRPr="008060D0">
            <w:rPr>
              <w:rFonts w:ascii="Clara Sans" w:hAnsi="Clara Sans" w:cs="ClaraSans"/>
              <w:sz w:val="18"/>
              <w:szCs w:val="18"/>
            </w:rPr>
            <w:t>1</w:t>
          </w:r>
          <w:r w:rsidR="008C161F">
            <w:rPr>
              <w:rFonts w:ascii="Clara Sans" w:hAnsi="Clara Sans" w:cs="ClaraSans"/>
              <w:sz w:val="18"/>
              <w:szCs w:val="18"/>
            </w:rPr>
            <w:t xml:space="preserve"> České Budějovice</w:t>
          </w:r>
        </w:p>
      </w:tc>
      <w:tc>
        <w:tcPr>
          <w:tcW w:w="3402" w:type="dxa"/>
        </w:tcPr>
        <w:p w:rsidR="00FE3017" w:rsidRPr="008060D0" w:rsidRDefault="00FE3017" w:rsidP="008060D0">
          <w:pPr>
            <w:autoSpaceDE w:val="0"/>
            <w:autoSpaceDN w:val="0"/>
            <w:adjustRightInd w:val="0"/>
            <w:ind w:left="-108" w:right="-108"/>
            <w:rPr>
              <w:rFonts w:ascii="Clara Sans" w:hAnsi="Clara Sans" w:cs="ClaraSans"/>
              <w:sz w:val="18"/>
              <w:szCs w:val="18"/>
            </w:rPr>
          </w:pPr>
          <w:r w:rsidRPr="008060D0">
            <w:rPr>
              <w:rFonts w:ascii="Clara Sans" w:hAnsi="Clara Sans" w:cs="ClaraSans"/>
              <w:sz w:val="18"/>
              <w:szCs w:val="18"/>
            </w:rPr>
            <w:t>T/ +420 </w:t>
          </w:r>
          <w:r w:rsidR="008060D0" w:rsidRPr="008060D0">
            <w:rPr>
              <w:rFonts w:ascii="Clara Sans" w:hAnsi="Clara Sans" w:cs="ClaraSans"/>
              <w:sz w:val="18"/>
              <w:szCs w:val="18"/>
            </w:rPr>
            <w:t>387</w:t>
          </w:r>
          <w:r w:rsidRPr="008060D0">
            <w:rPr>
              <w:rFonts w:ascii="Clara Sans" w:hAnsi="Clara Sans" w:cs="ClaraSans"/>
              <w:sz w:val="18"/>
              <w:szCs w:val="18"/>
            </w:rPr>
            <w:t> </w:t>
          </w:r>
          <w:r w:rsidR="008060D0" w:rsidRPr="008060D0">
            <w:rPr>
              <w:rFonts w:ascii="Clara Sans" w:hAnsi="Clara Sans" w:cs="ClaraSans"/>
              <w:sz w:val="18"/>
              <w:szCs w:val="18"/>
            </w:rPr>
            <w:t>773</w:t>
          </w:r>
          <w:r w:rsidRPr="008060D0">
            <w:rPr>
              <w:rFonts w:ascii="Clara Sans" w:hAnsi="Clara Sans" w:cs="ClaraSans"/>
              <w:sz w:val="18"/>
              <w:szCs w:val="18"/>
            </w:rPr>
            <w:t> </w:t>
          </w:r>
          <w:r w:rsidR="008060D0" w:rsidRPr="008060D0">
            <w:rPr>
              <w:rFonts w:ascii="Clara Sans" w:hAnsi="Clara Sans" w:cs="ClaraSans"/>
              <w:sz w:val="18"/>
              <w:szCs w:val="18"/>
            </w:rPr>
            <w:t>501</w:t>
          </w:r>
        </w:p>
      </w:tc>
      <w:tc>
        <w:tcPr>
          <w:tcW w:w="1134" w:type="dxa"/>
        </w:tcPr>
        <w:p w:rsidR="00FE3017" w:rsidRPr="008060D0" w:rsidRDefault="00FE3017" w:rsidP="00BB2076">
          <w:pPr>
            <w:autoSpaceDE w:val="0"/>
            <w:autoSpaceDN w:val="0"/>
            <w:adjustRightInd w:val="0"/>
            <w:ind w:left="-108" w:right="-108"/>
            <w:jc w:val="right"/>
            <w:rPr>
              <w:rFonts w:ascii="Clara Sans" w:hAnsi="Clara Sans" w:cs="ClaraSans"/>
              <w:sz w:val="18"/>
              <w:szCs w:val="18"/>
            </w:rPr>
          </w:pPr>
          <w:r w:rsidRPr="008060D0">
            <w:rPr>
              <w:rFonts w:ascii="Clara Sans" w:hAnsi="Clara Sans" w:cs="ClaraSans"/>
              <w:sz w:val="18"/>
              <w:szCs w:val="18"/>
            </w:rPr>
            <w:t>www.tf.jcu.cz</w:t>
          </w:r>
        </w:p>
      </w:tc>
    </w:tr>
  </w:tbl>
  <w:p w:rsidR="00E541BC" w:rsidRDefault="00E541BC" w:rsidP="00E541BC">
    <w:pPr>
      <w:pStyle w:val="Zpat"/>
      <w:tabs>
        <w:tab w:val="clear" w:pos="4536"/>
        <w:tab w:val="clear" w:pos="9072"/>
        <w:tab w:val="left" w:pos="0"/>
        <w:tab w:val="center" w:pos="3261"/>
        <w:tab w:val="center" w:pos="6379"/>
        <w:tab w:val="right" w:pos="9214"/>
      </w:tabs>
      <w:ind w:right="-56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FDF" w:rsidRDefault="00BB2F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AA9" w:rsidRDefault="00580AA9" w:rsidP="001753C6">
      <w:r>
        <w:separator/>
      </w:r>
    </w:p>
  </w:footnote>
  <w:footnote w:type="continuationSeparator" w:id="0">
    <w:p w:rsidR="00580AA9" w:rsidRDefault="00580AA9" w:rsidP="00175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FDF" w:rsidRDefault="00BB2FD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459" w:type="dxa"/>
      <w:tblLayout w:type="fixed"/>
      <w:tblLook w:val="04A0" w:firstRow="1" w:lastRow="0" w:firstColumn="1" w:lastColumn="0" w:noHBand="0" w:noVBand="1"/>
    </w:tblPr>
    <w:tblGrid>
      <w:gridCol w:w="6663"/>
    </w:tblGrid>
    <w:tr w:rsidR="004D606D" w:rsidRPr="00553571" w:rsidTr="006E4A96">
      <w:tc>
        <w:tcPr>
          <w:tcW w:w="6663" w:type="dxa"/>
        </w:tcPr>
        <w:p w:rsidR="004D606D" w:rsidRDefault="00536B07" w:rsidP="006E4A96">
          <w:pPr>
            <w:pStyle w:val="Zhlav"/>
            <w:tabs>
              <w:tab w:val="clear" w:pos="9072"/>
              <w:tab w:val="right" w:pos="9639"/>
            </w:tabs>
            <w:ind w:left="-108" w:right="176"/>
          </w:pPr>
          <w:r>
            <w:rPr>
              <w:noProof/>
            </w:rPr>
            <w:drawing>
              <wp:inline distT="0" distB="0" distL="0" distR="0">
                <wp:extent cx="3409950" cy="657225"/>
                <wp:effectExtent l="0" t="0" r="0" b="9525"/>
                <wp:docPr id="1" name="obrázek 1" descr="01_TF_JU_BW_POSITIV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01_TF_JU_BW_POSITIV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099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753C6" w:rsidRDefault="001753C6" w:rsidP="00233724">
    <w:pPr>
      <w:pStyle w:val="Zhlav"/>
      <w:ind w:left="-56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FDF" w:rsidRDefault="00BB2FD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96C"/>
    <w:rsid w:val="00010767"/>
    <w:rsid w:val="0002716A"/>
    <w:rsid w:val="000371A4"/>
    <w:rsid w:val="0004580B"/>
    <w:rsid w:val="000462AD"/>
    <w:rsid w:val="00051609"/>
    <w:rsid w:val="00051E5A"/>
    <w:rsid w:val="000540A0"/>
    <w:rsid w:val="0005696A"/>
    <w:rsid w:val="00060D45"/>
    <w:rsid w:val="00064AF1"/>
    <w:rsid w:val="0006557F"/>
    <w:rsid w:val="00065A25"/>
    <w:rsid w:val="00071E0F"/>
    <w:rsid w:val="00081D3B"/>
    <w:rsid w:val="00083E84"/>
    <w:rsid w:val="00086232"/>
    <w:rsid w:val="0008728E"/>
    <w:rsid w:val="0008796C"/>
    <w:rsid w:val="00090803"/>
    <w:rsid w:val="00096912"/>
    <w:rsid w:val="000A2B6A"/>
    <w:rsid w:val="000A6CD8"/>
    <w:rsid w:val="000C065B"/>
    <w:rsid w:val="000D285C"/>
    <w:rsid w:val="000D609D"/>
    <w:rsid w:val="000D697C"/>
    <w:rsid w:val="000E269D"/>
    <w:rsid w:val="000E3D6C"/>
    <w:rsid w:val="000E3EA0"/>
    <w:rsid w:val="000E4268"/>
    <w:rsid w:val="000E5394"/>
    <w:rsid w:val="000E5A23"/>
    <w:rsid w:val="000E773F"/>
    <w:rsid w:val="000F2A9E"/>
    <w:rsid w:val="000F30E8"/>
    <w:rsid w:val="000F4B16"/>
    <w:rsid w:val="000F6680"/>
    <w:rsid w:val="0010211C"/>
    <w:rsid w:val="00105F68"/>
    <w:rsid w:val="001075ED"/>
    <w:rsid w:val="0011210E"/>
    <w:rsid w:val="00112A7D"/>
    <w:rsid w:val="00113295"/>
    <w:rsid w:val="00115225"/>
    <w:rsid w:val="00116118"/>
    <w:rsid w:val="001235BD"/>
    <w:rsid w:val="00123830"/>
    <w:rsid w:val="00132E38"/>
    <w:rsid w:val="00134ADA"/>
    <w:rsid w:val="00140EC9"/>
    <w:rsid w:val="00141168"/>
    <w:rsid w:val="00141726"/>
    <w:rsid w:val="00146D7F"/>
    <w:rsid w:val="001478DB"/>
    <w:rsid w:val="00151E27"/>
    <w:rsid w:val="0015229D"/>
    <w:rsid w:val="001529E1"/>
    <w:rsid w:val="00157D25"/>
    <w:rsid w:val="00162A80"/>
    <w:rsid w:val="00164259"/>
    <w:rsid w:val="00167414"/>
    <w:rsid w:val="001676AA"/>
    <w:rsid w:val="001753C6"/>
    <w:rsid w:val="00175A16"/>
    <w:rsid w:val="001778E1"/>
    <w:rsid w:val="00181D0A"/>
    <w:rsid w:val="00185C07"/>
    <w:rsid w:val="00187AF1"/>
    <w:rsid w:val="001A2E21"/>
    <w:rsid w:val="001A2F7F"/>
    <w:rsid w:val="001A48D9"/>
    <w:rsid w:val="001A646C"/>
    <w:rsid w:val="001B0928"/>
    <w:rsid w:val="001B48BE"/>
    <w:rsid w:val="001B7A19"/>
    <w:rsid w:val="001C2361"/>
    <w:rsid w:val="001C686F"/>
    <w:rsid w:val="001C7BAF"/>
    <w:rsid w:val="001D222C"/>
    <w:rsid w:val="001E335B"/>
    <w:rsid w:val="001E5BAA"/>
    <w:rsid w:val="001E688B"/>
    <w:rsid w:val="001F0D8D"/>
    <w:rsid w:val="001F1B98"/>
    <w:rsid w:val="001F1EFD"/>
    <w:rsid w:val="001F2968"/>
    <w:rsid w:val="001F5278"/>
    <w:rsid w:val="002016E5"/>
    <w:rsid w:val="00205708"/>
    <w:rsid w:val="0020666F"/>
    <w:rsid w:val="00210AD0"/>
    <w:rsid w:val="00214FE7"/>
    <w:rsid w:val="002156C0"/>
    <w:rsid w:val="00223DBD"/>
    <w:rsid w:val="00226A96"/>
    <w:rsid w:val="0023178C"/>
    <w:rsid w:val="00233724"/>
    <w:rsid w:val="00235D75"/>
    <w:rsid w:val="00245AC1"/>
    <w:rsid w:val="002549FE"/>
    <w:rsid w:val="00260646"/>
    <w:rsid w:val="00272153"/>
    <w:rsid w:val="00275E5E"/>
    <w:rsid w:val="00275F85"/>
    <w:rsid w:val="00287B2B"/>
    <w:rsid w:val="002900E2"/>
    <w:rsid w:val="002917AB"/>
    <w:rsid w:val="002953F0"/>
    <w:rsid w:val="002A31E3"/>
    <w:rsid w:val="002B0501"/>
    <w:rsid w:val="002C12D0"/>
    <w:rsid w:val="002C2030"/>
    <w:rsid w:val="002C4E0B"/>
    <w:rsid w:val="002C6FBF"/>
    <w:rsid w:val="002D0109"/>
    <w:rsid w:val="002D074E"/>
    <w:rsid w:val="002E577E"/>
    <w:rsid w:val="002F00A0"/>
    <w:rsid w:val="00306121"/>
    <w:rsid w:val="0031375E"/>
    <w:rsid w:val="00313A5D"/>
    <w:rsid w:val="00315A39"/>
    <w:rsid w:val="003226E0"/>
    <w:rsid w:val="00323F00"/>
    <w:rsid w:val="0032463B"/>
    <w:rsid w:val="0032672B"/>
    <w:rsid w:val="00331187"/>
    <w:rsid w:val="0034123C"/>
    <w:rsid w:val="00341384"/>
    <w:rsid w:val="00346C23"/>
    <w:rsid w:val="00352C14"/>
    <w:rsid w:val="0035566B"/>
    <w:rsid w:val="00367112"/>
    <w:rsid w:val="00376BAD"/>
    <w:rsid w:val="003800E5"/>
    <w:rsid w:val="003822CC"/>
    <w:rsid w:val="00384E82"/>
    <w:rsid w:val="003875BD"/>
    <w:rsid w:val="003926ED"/>
    <w:rsid w:val="0039538A"/>
    <w:rsid w:val="00397F38"/>
    <w:rsid w:val="003A0433"/>
    <w:rsid w:val="003A541D"/>
    <w:rsid w:val="003A5636"/>
    <w:rsid w:val="003B7F10"/>
    <w:rsid w:val="003C483D"/>
    <w:rsid w:val="003C72FB"/>
    <w:rsid w:val="003D17B7"/>
    <w:rsid w:val="003D38BD"/>
    <w:rsid w:val="003D48DB"/>
    <w:rsid w:val="003E2997"/>
    <w:rsid w:val="003E79C4"/>
    <w:rsid w:val="0040134A"/>
    <w:rsid w:val="0041207B"/>
    <w:rsid w:val="00413EE3"/>
    <w:rsid w:val="004148B5"/>
    <w:rsid w:val="004157E9"/>
    <w:rsid w:val="00423526"/>
    <w:rsid w:val="004310D9"/>
    <w:rsid w:val="004367EC"/>
    <w:rsid w:val="004372E4"/>
    <w:rsid w:val="004377F5"/>
    <w:rsid w:val="00437BB7"/>
    <w:rsid w:val="004422A7"/>
    <w:rsid w:val="004435C0"/>
    <w:rsid w:val="00445123"/>
    <w:rsid w:val="00450AFD"/>
    <w:rsid w:val="00453CDD"/>
    <w:rsid w:val="0045567D"/>
    <w:rsid w:val="0046320B"/>
    <w:rsid w:val="00472FC7"/>
    <w:rsid w:val="00475DB3"/>
    <w:rsid w:val="00476282"/>
    <w:rsid w:val="00482B67"/>
    <w:rsid w:val="00494991"/>
    <w:rsid w:val="00496697"/>
    <w:rsid w:val="004A1A6F"/>
    <w:rsid w:val="004B3B5C"/>
    <w:rsid w:val="004B3D97"/>
    <w:rsid w:val="004B7B31"/>
    <w:rsid w:val="004C0BC2"/>
    <w:rsid w:val="004C37D1"/>
    <w:rsid w:val="004C65B1"/>
    <w:rsid w:val="004D5027"/>
    <w:rsid w:val="004D606D"/>
    <w:rsid w:val="004E0E7A"/>
    <w:rsid w:val="004E20EB"/>
    <w:rsid w:val="004E4ACD"/>
    <w:rsid w:val="004E503C"/>
    <w:rsid w:val="004E54E7"/>
    <w:rsid w:val="004E58F9"/>
    <w:rsid w:val="004E6E4E"/>
    <w:rsid w:val="004E71C7"/>
    <w:rsid w:val="004F027B"/>
    <w:rsid w:val="004F4A92"/>
    <w:rsid w:val="00503036"/>
    <w:rsid w:val="00503456"/>
    <w:rsid w:val="00505019"/>
    <w:rsid w:val="00507371"/>
    <w:rsid w:val="0050777A"/>
    <w:rsid w:val="00513AA9"/>
    <w:rsid w:val="00513B23"/>
    <w:rsid w:val="005218E0"/>
    <w:rsid w:val="0052271D"/>
    <w:rsid w:val="005350BA"/>
    <w:rsid w:val="00536A28"/>
    <w:rsid w:val="00536B07"/>
    <w:rsid w:val="00541839"/>
    <w:rsid w:val="00541EB1"/>
    <w:rsid w:val="00553571"/>
    <w:rsid w:val="00554B63"/>
    <w:rsid w:val="00555C6E"/>
    <w:rsid w:val="00564267"/>
    <w:rsid w:val="00573F4A"/>
    <w:rsid w:val="005750EE"/>
    <w:rsid w:val="005761DD"/>
    <w:rsid w:val="00576FFB"/>
    <w:rsid w:val="00580506"/>
    <w:rsid w:val="00580AA9"/>
    <w:rsid w:val="00582B76"/>
    <w:rsid w:val="005902B3"/>
    <w:rsid w:val="005915EF"/>
    <w:rsid w:val="005A2703"/>
    <w:rsid w:val="005A7019"/>
    <w:rsid w:val="005B56FF"/>
    <w:rsid w:val="005C4B01"/>
    <w:rsid w:val="005C5613"/>
    <w:rsid w:val="005D178D"/>
    <w:rsid w:val="005D3EF3"/>
    <w:rsid w:val="005D4200"/>
    <w:rsid w:val="005D4B18"/>
    <w:rsid w:val="005F0351"/>
    <w:rsid w:val="005F16BE"/>
    <w:rsid w:val="005F18BE"/>
    <w:rsid w:val="005F3E9F"/>
    <w:rsid w:val="005F54D4"/>
    <w:rsid w:val="005F64D1"/>
    <w:rsid w:val="00602078"/>
    <w:rsid w:val="00604574"/>
    <w:rsid w:val="006108B3"/>
    <w:rsid w:val="0061339B"/>
    <w:rsid w:val="00616801"/>
    <w:rsid w:val="00623F64"/>
    <w:rsid w:val="00624417"/>
    <w:rsid w:val="0062577C"/>
    <w:rsid w:val="00630725"/>
    <w:rsid w:val="0063340A"/>
    <w:rsid w:val="00634F3D"/>
    <w:rsid w:val="006362B9"/>
    <w:rsid w:val="00636428"/>
    <w:rsid w:val="00643CFA"/>
    <w:rsid w:val="00654EC6"/>
    <w:rsid w:val="00670551"/>
    <w:rsid w:val="00673020"/>
    <w:rsid w:val="006779E6"/>
    <w:rsid w:val="0068504A"/>
    <w:rsid w:val="00685D66"/>
    <w:rsid w:val="006915F0"/>
    <w:rsid w:val="006A44E0"/>
    <w:rsid w:val="006A62C3"/>
    <w:rsid w:val="006A79A2"/>
    <w:rsid w:val="006B1408"/>
    <w:rsid w:val="006B478A"/>
    <w:rsid w:val="006D0F58"/>
    <w:rsid w:val="006E10A1"/>
    <w:rsid w:val="006E2E78"/>
    <w:rsid w:val="006E3257"/>
    <w:rsid w:val="006E4A96"/>
    <w:rsid w:val="006E6E41"/>
    <w:rsid w:val="006E7B05"/>
    <w:rsid w:val="006F0714"/>
    <w:rsid w:val="006F0DC6"/>
    <w:rsid w:val="006F4985"/>
    <w:rsid w:val="006F7F81"/>
    <w:rsid w:val="00707760"/>
    <w:rsid w:val="00713A91"/>
    <w:rsid w:val="0071405B"/>
    <w:rsid w:val="00715818"/>
    <w:rsid w:val="0072281F"/>
    <w:rsid w:val="00731978"/>
    <w:rsid w:val="00736FF0"/>
    <w:rsid w:val="007378D6"/>
    <w:rsid w:val="00742EF2"/>
    <w:rsid w:val="00756A0B"/>
    <w:rsid w:val="00757AFB"/>
    <w:rsid w:val="00766CA0"/>
    <w:rsid w:val="0077412B"/>
    <w:rsid w:val="0077664C"/>
    <w:rsid w:val="00777F51"/>
    <w:rsid w:val="00780586"/>
    <w:rsid w:val="007830E7"/>
    <w:rsid w:val="00783D49"/>
    <w:rsid w:val="00790921"/>
    <w:rsid w:val="007A3061"/>
    <w:rsid w:val="007A4CFB"/>
    <w:rsid w:val="007A734D"/>
    <w:rsid w:val="007B04F3"/>
    <w:rsid w:val="007B45B3"/>
    <w:rsid w:val="007B7BDE"/>
    <w:rsid w:val="007C20D2"/>
    <w:rsid w:val="007C628A"/>
    <w:rsid w:val="007D38CD"/>
    <w:rsid w:val="007D5369"/>
    <w:rsid w:val="007D5493"/>
    <w:rsid w:val="007E0CB1"/>
    <w:rsid w:val="007E196C"/>
    <w:rsid w:val="007E7E4A"/>
    <w:rsid w:val="007F15F0"/>
    <w:rsid w:val="007F41E5"/>
    <w:rsid w:val="00800247"/>
    <w:rsid w:val="0080144F"/>
    <w:rsid w:val="008060D0"/>
    <w:rsid w:val="00810923"/>
    <w:rsid w:val="00816BA1"/>
    <w:rsid w:val="0081789C"/>
    <w:rsid w:val="00822FE7"/>
    <w:rsid w:val="00832598"/>
    <w:rsid w:val="00832E9C"/>
    <w:rsid w:val="0083459A"/>
    <w:rsid w:val="008348C0"/>
    <w:rsid w:val="008421A5"/>
    <w:rsid w:val="008422D3"/>
    <w:rsid w:val="00846264"/>
    <w:rsid w:val="0084746A"/>
    <w:rsid w:val="00847727"/>
    <w:rsid w:val="0084796B"/>
    <w:rsid w:val="00847AB0"/>
    <w:rsid w:val="00850B0B"/>
    <w:rsid w:val="00851A61"/>
    <w:rsid w:val="0085683F"/>
    <w:rsid w:val="0085725A"/>
    <w:rsid w:val="008579A8"/>
    <w:rsid w:val="008607B1"/>
    <w:rsid w:val="0086780B"/>
    <w:rsid w:val="008733F7"/>
    <w:rsid w:val="00884040"/>
    <w:rsid w:val="00887984"/>
    <w:rsid w:val="00891A63"/>
    <w:rsid w:val="00896D2A"/>
    <w:rsid w:val="008A05F6"/>
    <w:rsid w:val="008A3AA3"/>
    <w:rsid w:val="008A5A23"/>
    <w:rsid w:val="008C161F"/>
    <w:rsid w:val="008D0EC0"/>
    <w:rsid w:val="008D698E"/>
    <w:rsid w:val="008E13B5"/>
    <w:rsid w:val="008E7BC7"/>
    <w:rsid w:val="008F3193"/>
    <w:rsid w:val="00903260"/>
    <w:rsid w:val="00904719"/>
    <w:rsid w:val="00905742"/>
    <w:rsid w:val="00905A5E"/>
    <w:rsid w:val="009122FE"/>
    <w:rsid w:val="00914B9E"/>
    <w:rsid w:val="0092317D"/>
    <w:rsid w:val="00925FA7"/>
    <w:rsid w:val="00932497"/>
    <w:rsid w:val="00935DBA"/>
    <w:rsid w:val="009443DE"/>
    <w:rsid w:val="00956891"/>
    <w:rsid w:val="00957543"/>
    <w:rsid w:val="00962498"/>
    <w:rsid w:val="00963C6B"/>
    <w:rsid w:val="00964E4F"/>
    <w:rsid w:val="0097431D"/>
    <w:rsid w:val="009743D3"/>
    <w:rsid w:val="0097717E"/>
    <w:rsid w:val="00980ABA"/>
    <w:rsid w:val="00983C63"/>
    <w:rsid w:val="0098401D"/>
    <w:rsid w:val="00986569"/>
    <w:rsid w:val="00995618"/>
    <w:rsid w:val="009957EA"/>
    <w:rsid w:val="009A2596"/>
    <w:rsid w:val="009A6A6D"/>
    <w:rsid w:val="009B7CF0"/>
    <w:rsid w:val="009C2FEC"/>
    <w:rsid w:val="009D105B"/>
    <w:rsid w:val="009D69A0"/>
    <w:rsid w:val="009E5C85"/>
    <w:rsid w:val="009F02B8"/>
    <w:rsid w:val="009F1755"/>
    <w:rsid w:val="009F1845"/>
    <w:rsid w:val="009F23E6"/>
    <w:rsid w:val="009F4CA7"/>
    <w:rsid w:val="009F54C1"/>
    <w:rsid w:val="009F7090"/>
    <w:rsid w:val="00A01413"/>
    <w:rsid w:val="00A01610"/>
    <w:rsid w:val="00A2121D"/>
    <w:rsid w:val="00A21D62"/>
    <w:rsid w:val="00A41672"/>
    <w:rsid w:val="00A57BBF"/>
    <w:rsid w:val="00A72489"/>
    <w:rsid w:val="00A85A32"/>
    <w:rsid w:val="00A92236"/>
    <w:rsid w:val="00A93713"/>
    <w:rsid w:val="00A93E15"/>
    <w:rsid w:val="00A9404B"/>
    <w:rsid w:val="00A973F6"/>
    <w:rsid w:val="00AA3B61"/>
    <w:rsid w:val="00AA5387"/>
    <w:rsid w:val="00AB0197"/>
    <w:rsid w:val="00AB09FF"/>
    <w:rsid w:val="00AD6869"/>
    <w:rsid w:val="00AD791A"/>
    <w:rsid w:val="00AE175D"/>
    <w:rsid w:val="00AE60C0"/>
    <w:rsid w:val="00AF309F"/>
    <w:rsid w:val="00B00CBA"/>
    <w:rsid w:val="00B01D82"/>
    <w:rsid w:val="00B02F83"/>
    <w:rsid w:val="00B041E2"/>
    <w:rsid w:val="00B0506D"/>
    <w:rsid w:val="00B058A7"/>
    <w:rsid w:val="00B07C16"/>
    <w:rsid w:val="00B15B71"/>
    <w:rsid w:val="00B17F0F"/>
    <w:rsid w:val="00B25776"/>
    <w:rsid w:val="00B26D4A"/>
    <w:rsid w:val="00B26EEA"/>
    <w:rsid w:val="00B340F0"/>
    <w:rsid w:val="00B349F3"/>
    <w:rsid w:val="00B36125"/>
    <w:rsid w:val="00B4105F"/>
    <w:rsid w:val="00B43C04"/>
    <w:rsid w:val="00B44227"/>
    <w:rsid w:val="00B45208"/>
    <w:rsid w:val="00B46731"/>
    <w:rsid w:val="00B46A0C"/>
    <w:rsid w:val="00B565CA"/>
    <w:rsid w:val="00B61592"/>
    <w:rsid w:val="00B63B8C"/>
    <w:rsid w:val="00B678B9"/>
    <w:rsid w:val="00B67AA5"/>
    <w:rsid w:val="00B71992"/>
    <w:rsid w:val="00B721B7"/>
    <w:rsid w:val="00B74205"/>
    <w:rsid w:val="00B770D2"/>
    <w:rsid w:val="00B869F8"/>
    <w:rsid w:val="00B86E9E"/>
    <w:rsid w:val="00B96028"/>
    <w:rsid w:val="00B96692"/>
    <w:rsid w:val="00B97526"/>
    <w:rsid w:val="00BA3CD3"/>
    <w:rsid w:val="00BB088C"/>
    <w:rsid w:val="00BB2076"/>
    <w:rsid w:val="00BB2FDF"/>
    <w:rsid w:val="00BC7825"/>
    <w:rsid w:val="00BE007A"/>
    <w:rsid w:val="00BE14EE"/>
    <w:rsid w:val="00BE30B9"/>
    <w:rsid w:val="00BF0A72"/>
    <w:rsid w:val="00BF202A"/>
    <w:rsid w:val="00BF2C91"/>
    <w:rsid w:val="00BF4069"/>
    <w:rsid w:val="00BF6F2D"/>
    <w:rsid w:val="00BF7981"/>
    <w:rsid w:val="00C01863"/>
    <w:rsid w:val="00C07DCC"/>
    <w:rsid w:val="00C14D19"/>
    <w:rsid w:val="00C163A8"/>
    <w:rsid w:val="00C179A6"/>
    <w:rsid w:val="00C236EE"/>
    <w:rsid w:val="00C276C9"/>
    <w:rsid w:val="00C32B75"/>
    <w:rsid w:val="00C37236"/>
    <w:rsid w:val="00C404BC"/>
    <w:rsid w:val="00C438F6"/>
    <w:rsid w:val="00C44A23"/>
    <w:rsid w:val="00C45BAE"/>
    <w:rsid w:val="00C47F26"/>
    <w:rsid w:val="00C53386"/>
    <w:rsid w:val="00C677D1"/>
    <w:rsid w:val="00C71DBD"/>
    <w:rsid w:val="00C737E6"/>
    <w:rsid w:val="00C84113"/>
    <w:rsid w:val="00C85B3D"/>
    <w:rsid w:val="00C87BD7"/>
    <w:rsid w:val="00C91F2C"/>
    <w:rsid w:val="00CB1CB8"/>
    <w:rsid w:val="00CB4FE5"/>
    <w:rsid w:val="00CC71F7"/>
    <w:rsid w:val="00CD2922"/>
    <w:rsid w:val="00CD4802"/>
    <w:rsid w:val="00CD5245"/>
    <w:rsid w:val="00CE1341"/>
    <w:rsid w:val="00CE1DE3"/>
    <w:rsid w:val="00CF18AB"/>
    <w:rsid w:val="00CF4FBE"/>
    <w:rsid w:val="00CF5D9A"/>
    <w:rsid w:val="00D06C4E"/>
    <w:rsid w:val="00D11614"/>
    <w:rsid w:val="00D231A6"/>
    <w:rsid w:val="00D25675"/>
    <w:rsid w:val="00D26E3E"/>
    <w:rsid w:val="00D33235"/>
    <w:rsid w:val="00D45380"/>
    <w:rsid w:val="00D46315"/>
    <w:rsid w:val="00D521A8"/>
    <w:rsid w:val="00D5225D"/>
    <w:rsid w:val="00D53D73"/>
    <w:rsid w:val="00D5636B"/>
    <w:rsid w:val="00D578B0"/>
    <w:rsid w:val="00D65228"/>
    <w:rsid w:val="00D67E6E"/>
    <w:rsid w:val="00D7028E"/>
    <w:rsid w:val="00D73075"/>
    <w:rsid w:val="00D76B2D"/>
    <w:rsid w:val="00D86BCC"/>
    <w:rsid w:val="00D90396"/>
    <w:rsid w:val="00D90628"/>
    <w:rsid w:val="00D956AA"/>
    <w:rsid w:val="00DA2703"/>
    <w:rsid w:val="00DA5297"/>
    <w:rsid w:val="00DA531B"/>
    <w:rsid w:val="00DA5F69"/>
    <w:rsid w:val="00DB3C95"/>
    <w:rsid w:val="00DB5195"/>
    <w:rsid w:val="00DC078B"/>
    <w:rsid w:val="00DC1F8A"/>
    <w:rsid w:val="00DC4287"/>
    <w:rsid w:val="00DC7710"/>
    <w:rsid w:val="00DC7AFE"/>
    <w:rsid w:val="00DD1433"/>
    <w:rsid w:val="00DE0F3A"/>
    <w:rsid w:val="00DE4DF2"/>
    <w:rsid w:val="00DE6DC0"/>
    <w:rsid w:val="00DF199A"/>
    <w:rsid w:val="00DF5E53"/>
    <w:rsid w:val="00DF5F4B"/>
    <w:rsid w:val="00E03F9F"/>
    <w:rsid w:val="00E047FA"/>
    <w:rsid w:val="00E0593F"/>
    <w:rsid w:val="00E07B5F"/>
    <w:rsid w:val="00E107F3"/>
    <w:rsid w:val="00E10EA8"/>
    <w:rsid w:val="00E119DC"/>
    <w:rsid w:val="00E12319"/>
    <w:rsid w:val="00E15CEA"/>
    <w:rsid w:val="00E21D35"/>
    <w:rsid w:val="00E26737"/>
    <w:rsid w:val="00E26CE1"/>
    <w:rsid w:val="00E27A60"/>
    <w:rsid w:val="00E31199"/>
    <w:rsid w:val="00E35465"/>
    <w:rsid w:val="00E36402"/>
    <w:rsid w:val="00E405D8"/>
    <w:rsid w:val="00E40788"/>
    <w:rsid w:val="00E410CB"/>
    <w:rsid w:val="00E42D7E"/>
    <w:rsid w:val="00E435B3"/>
    <w:rsid w:val="00E46FE0"/>
    <w:rsid w:val="00E539CC"/>
    <w:rsid w:val="00E541BC"/>
    <w:rsid w:val="00E57B3C"/>
    <w:rsid w:val="00E57EED"/>
    <w:rsid w:val="00E64F8E"/>
    <w:rsid w:val="00E7108B"/>
    <w:rsid w:val="00E74176"/>
    <w:rsid w:val="00E847F5"/>
    <w:rsid w:val="00EA2F40"/>
    <w:rsid w:val="00EA7929"/>
    <w:rsid w:val="00EB0B0B"/>
    <w:rsid w:val="00EB290B"/>
    <w:rsid w:val="00EB7113"/>
    <w:rsid w:val="00EC2549"/>
    <w:rsid w:val="00EC365A"/>
    <w:rsid w:val="00EC5FDD"/>
    <w:rsid w:val="00ED3CF4"/>
    <w:rsid w:val="00ED5CEB"/>
    <w:rsid w:val="00EE73F8"/>
    <w:rsid w:val="00EF4FFF"/>
    <w:rsid w:val="00EF5CA4"/>
    <w:rsid w:val="00EF6C3C"/>
    <w:rsid w:val="00F016C6"/>
    <w:rsid w:val="00F01C96"/>
    <w:rsid w:val="00F05307"/>
    <w:rsid w:val="00F10346"/>
    <w:rsid w:val="00F138BF"/>
    <w:rsid w:val="00F2085F"/>
    <w:rsid w:val="00F2169F"/>
    <w:rsid w:val="00F24F72"/>
    <w:rsid w:val="00F26C7D"/>
    <w:rsid w:val="00F26EB9"/>
    <w:rsid w:val="00F30E85"/>
    <w:rsid w:val="00F3182C"/>
    <w:rsid w:val="00F3662E"/>
    <w:rsid w:val="00F4063B"/>
    <w:rsid w:val="00F41D71"/>
    <w:rsid w:val="00F44DE2"/>
    <w:rsid w:val="00F51484"/>
    <w:rsid w:val="00F60B6C"/>
    <w:rsid w:val="00F63B3E"/>
    <w:rsid w:val="00F64C4B"/>
    <w:rsid w:val="00F65BB3"/>
    <w:rsid w:val="00F67C1A"/>
    <w:rsid w:val="00F729A9"/>
    <w:rsid w:val="00F7501A"/>
    <w:rsid w:val="00F81BA8"/>
    <w:rsid w:val="00F8223B"/>
    <w:rsid w:val="00F87AA6"/>
    <w:rsid w:val="00F937C8"/>
    <w:rsid w:val="00FA14D3"/>
    <w:rsid w:val="00FA296C"/>
    <w:rsid w:val="00FB02B4"/>
    <w:rsid w:val="00FB663B"/>
    <w:rsid w:val="00FB7E58"/>
    <w:rsid w:val="00FC5371"/>
    <w:rsid w:val="00FD5388"/>
    <w:rsid w:val="00FD5416"/>
    <w:rsid w:val="00FD5F36"/>
    <w:rsid w:val="00FE149A"/>
    <w:rsid w:val="00FE1DCB"/>
    <w:rsid w:val="00FE3017"/>
    <w:rsid w:val="00FF14A9"/>
    <w:rsid w:val="00FF4C2F"/>
    <w:rsid w:val="00FF6777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67E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753C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1753C6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753C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753C6"/>
    <w:rPr>
      <w:sz w:val="24"/>
      <w:szCs w:val="24"/>
    </w:rPr>
  </w:style>
  <w:style w:type="character" w:styleId="Hypertextovodkaz">
    <w:name w:val="Hyperlink"/>
    <w:uiPriority w:val="99"/>
    <w:unhideWhenUsed/>
    <w:rsid w:val="00E541BC"/>
    <w:rPr>
      <w:color w:val="0000FF"/>
      <w:u w:val="single"/>
    </w:rPr>
  </w:style>
  <w:style w:type="table" w:styleId="Mkatabulky">
    <w:name w:val="Table Grid"/>
    <w:basedOn w:val="Normlntabulka"/>
    <w:uiPriority w:val="59"/>
    <w:rsid w:val="001A4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67E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753C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1753C6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753C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753C6"/>
    <w:rPr>
      <w:sz w:val="24"/>
      <w:szCs w:val="24"/>
    </w:rPr>
  </w:style>
  <w:style w:type="character" w:styleId="Hypertextovodkaz">
    <w:name w:val="Hyperlink"/>
    <w:uiPriority w:val="99"/>
    <w:unhideWhenUsed/>
    <w:rsid w:val="00E541BC"/>
    <w:rPr>
      <w:color w:val="0000FF"/>
      <w:u w:val="single"/>
    </w:rPr>
  </w:style>
  <w:style w:type="table" w:styleId="Mkatabulky">
    <w:name w:val="Table Grid"/>
    <w:basedOn w:val="Normlntabulka"/>
    <w:uiPriority w:val="59"/>
    <w:rsid w:val="001A4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kanat\Desktop\Marcela\Administrativa\hlavi&#269;kov&#253;%20pap&#237;r\obecn&#253;_jednod_cb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obecný_jednod_cb</Template>
  <TotalTime>0</TotalTime>
  <Pages>1</Pages>
  <Words>76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obecny_cb</vt:lpstr>
    </vt:vector>
  </TitlesOfParts>
  <Company>HELP reality s.r.o.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obecny_cb</dc:title>
  <dc:creator>dekanat</dc:creator>
  <cp:lastModifiedBy>novotny</cp:lastModifiedBy>
  <cp:revision>2</cp:revision>
  <cp:lastPrinted>2012-10-24T20:37:00Z</cp:lastPrinted>
  <dcterms:created xsi:type="dcterms:W3CDTF">2017-05-12T13:35:00Z</dcterms:created>
  <dcterms:modified xsi:type="dcterms:W3CDTF">2017-05-12T13:35:00Z</dcterms:modified>
</cp:coreProperties>
</file>