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EC" w:rsidRDefault="0004747A" w:rsidP="004367EC">
      <w:pPr>
        <w:ind w:left="720"/>
        <w:rPr>
          <w:rFonts w:ascii="Clara Sans" w:hAnsi="Clara Sans"/>
          <w:u w:val="single"/>
        </w:rPr>
      </w:pPr>
      <w:r w:rsidRPr="0004747A">
        <w:rPr>
          <w:rFonts w:ascii="Clara Sans" w:hAnsi="Clara Sans"/>
          <w:u w:val="single"/>
        </w:rPr>
        <w:t>Návrh na složení Disciplinární komise TF JU pro funkční období 1. 11. 2018 – 31. 10. 2020</w:t>
      </w:r>
    </w:p>
    <w:p w:rsidR="0004747A" w:rsidRDefault="0004747A" w:rsidP="004367EC">
      <w:pPr>
        <w:ind w:left="720"/>
        <w:rPr>
          <w:rFonts w:ascii="Clara Sans" w:hAnsi="Clara Sans"/>
          <w:u w:val="single"/>
        </w:rPr>
      </w:pPr>
    </w:p>
    <w:p w:rsidR="0004747A" w:rsidRDefault="0004747A" w:rsidP="004367EC">
      <w:pPr>
        <w:ind w:left="720"/>
        <w:rPr>
          <w:rFonts w:ascii="Clara Sans" w:hAnsi="Clara Sans"/>
          <w:u w:val="single"/>
        </w:rPr>
      </w:pPr>
      <w:bookmarkStart w:id="0" w:name="_GoBack"/>
      <w:bookmarkEnd w:id="0"/>
    </w:p>
    <w:p w:rsidR="0004747A" w:rsidRDefault="0004747A" w:rsidP="004367EC">
      <w:pPr>
        <w:ind w:left="720"/>
        <w:rPr>
          <w:rFonts w:ascii="Clara Sans" w:hAnsi="Clara Sans"/>
          <w:u w:val="single"/>
        </w:rPr>
      </w:pPr>
    </w:p>
    <w:p w:rsidR="0004747A" w:rsidRPr="0004747A" w:rsidRDefault="0004747A" w:rsidP="004367EC">
      <w:pPr>
        <w:ind w:left="720"/>
        <w:rPr>
          <w:rFonts w:ascii="Clara Sans" w:hAnsi="Clara Sans"/>
          <w:sz w:val="22"/>
          <w:szCs w:val="22"/>
        </w:rPr>
      </w:pPr>
      <w:r w:rsidRPr="0004747A">
        <w:rPr>
          <w:rFonts w:ascii="Clara Sans" w:hAnsi="Clara Sans"/>
          <w:sz w:val="22"/>
          <w:szCs w:val="22"/>
        </w:rPr>
        <w:t xml:space="preserve">vyučující: Mgr. Kateřina Brichcínová, </w:t>
      </w:r>
      <w:proofErr w:type="spellStart"/>
      <w:r w:rsidRPr="0004747A">
        <w:rPr>
          <w:rFonts w:ascii="Clara Sans" w:hAnsi="Clara Sans"/>
          <w:sz w:val="22"/>
          <w:szCs w:val="22"/>
        </w:rPr>
        <w:t>Th.D</w:t>
      </w:r>
      <w:proofErr w:type="spellEnd"/>
      <w:r w:rsidRPr="0004747A">
        <w:rPr>
          <w:rFonts w:ascii="Clara Sans" w:hAnsi="Clara Sans"/>
          <w:sz w:val="22"/>
          <w:szCs w:val="22"/>
        </w:rPr>
        <w:t>. (KTEO) – předsedkyně DK TF JU</w:t>
      </w:r>
    </w:p>
    <w:p w:rsidR="0004747A" w:rsidRPr="0004747A" w:rsidRDefault="0004747A" w:rsidP="004367EC">
      <w:pPr>
        <w:ind w:left="720"/>
        <w:rPr>
          <w:rFonts w:ascii="Clara Sans" w:hAnsi="Clara Sans"/>
          <w:sz w:val="22"/>
          <w:szCs w:val="22"/>
        </w:rPr>
      </w:pPr>
      <w:r w:rsidRPr="0004747A">
        <w:rPr>
          <w:rFonts w:ascii="Clara Sans" w:hAnsi="Clara Sans"/>
          <w:sz w:val="22"/>
          <w:szCs w:val="22"/>
        </w:rPr>
        <w:tab/>
        <w:t xml:space="preserve">     PhDr. Vít Erban, Ph.D. (KFI)</w:t>
      </w:r>
    </w:p>
    <w:p w:rsidR="0004747A" w:rsidRPr="0004747A" w:rsidRDefault="0004747A" w:rsidP="004367EC">
      <w:pPr>
        <w:ind w:left="720"/>
        <w:rPr>
          <w:rFonts w:ascii="Clara Sans" w:hAnsi="Clara Sans"/>
          <w:sz w:val="22"/>
          <w:szCs w:val="22"/>
        </w:rPr>
      </w:pPr>
      <w:r w:rsidRPr="0004747A">
        <w:rPr>
          <w:rFonts w:ascii="Clara Sans" w:hAnsi="Clara Sans"/>
          <w:sz w:val="22"/>
          <w:szCs w:val="22"/>
        </w:rPr>
        <w:tab/>
        <w:t xml:space="preserve">     </w:t>
      </w:r>
      <w:proofErr w:type="spellStart"/>
      <w:r w:rsidRPr="0004747A">
        <w:rPr>
          <w:rFonts w:ascii="Clara Sans" w:hAnsi="Clara Sans"/>
          <w:sz w:val="22"/>
          <w:szCs w:val="22"/>
        </w:rPr>
        <w:t>ThLic</w:t>
      </w:r>
      <w:proofErr w:type="spellEnd"/>
      <w:r w:rsidRPr="0004747A">
        <w:rPr>
          <w:rFonts w:ascii="Clara Sans" w:hAnsi="Clara Sans"/>
          <w:sz w:val="22"/>
          <w:szCs w:val="22"/>
        </w:rPr>
        <w:t xml:space="preserve">. Július </w:t>
      </w:r>
      <w:proofErr w:type="spellStart"/>
      <w:r w:rsidRPr="0004747A">
        <w:rPr>
          <w:rFonts w:ascii="Clara Sans" w:hAnsi="Clara Sans"/>
          <w:sz w:val="22"/>
          <w:szCs w:val="22"/>
        </w:rPr>
        <w:t>Pavelčík</w:t>
      </w:r>
      <w:proofErr w:type="spellEnd"/>
      <w:r w:rsidRPr="0004747A">
        <w:rPr>
          <w:rFonts w:ascii="Clara Sans" w:hAnsi="Clara Sans"/>
          <w:sz w:val="22"/>
          <w:szCs w:val="22"/>
        </w:rPr>
        <w:t xml:space="preserve">, </w:t>
      </w:r>
      <w:proofErr w:type="spellStart"/>
      <w:r w:rsidRPr="0004747A">
        <w:rPr>
          <w:rFonts w:ascii="Clara Sans" w:hAnsi="Clara Sans"/>
          <w:sz w:val="22"/>
          <w:szCs w:val="22"/>
        </w:rPr>
        <w:t>Th.D</w:t>
      </w:r>
      <w:proofErr w:type="spellEnd"/>
      <w:r w:rsidRPr="0004747A">
        <w:rPr>
          <w:rFonts w:ascii="Clara Sans" w:hAnsi="Clara Sans"/>
          <w:sz w:val="22"/>
          <w:szCs w:val="22"/>
        </w:rPr>
        <w:t>. (KTEO)</w:t>
      </w:r>
    </w:p>
    <w:p w:rsidR="0004747A" w:rsidRPr="0004747A" w:rsidRDefault="0004747A" w:rsidP="004367EC">
      <w:pPr>
        <w:ind w:left="720"/>
        <w:rPr>
          <w:rFonts w:ascii="Clara Sans" w:hAnsi="Clara Sans"/>
          <w:sz w:val="22"/>
          <w:szCs w:val="22"/>
        </w:rPr>
      </w:pPr>
    </w:p>
    <w:p w:rsidR="0004747A" w:rsidRPr="0004747A" w:rsidRDefault="0004747A" w:rsidP="004367EC">
      <w:pPr>
        <w:ind w:left="720"/>
        <w:rPr>
          <w:rFonts w:ascii="Clara Sans" w:hAnsi="Clara Sans"/>
          <w:sz w:val="22"/>
          <w:szCs w:val="22"/>
        </w:rPr>
      </w:pPr>
      <w:r w:rsidRPr="0004747A">
        <w:rPr>
          <w:rFonts w:ascii="Clara Sans" w:hAnsi="Clara Sans"/>
          <w:sz w:val="22"/>
          <w:szCs w:val="22"/>
        </w:rPr>
        <w:t xml:space="preserve">náhradníci za vyučující: Mgr. Martin </w:t>
      </w:r>
      <w:proofErr w:type="spellStart"/>
      <w:r w:rsidRPr="0004747A">
        <w:rPr>
          <w:rFonts w:ascii="Clara Sans" w:hAnsi="Clara Sans"/>
          <w:sz w:val="22"/>
          <w:szCs w:val="22"/>
        </w:rPr>
        <w:t>Klapetek</w:t>
      </w:r>
      <w:proofErr w:type="spellEnd"/>
      <w:r w:rsidRPr="0004747A">
        <w:rPr>
          <w:rFonts w:ascii="Clara Sans" w:hAnsi="Clara Sans"/>
          <w:sz w:val="22"/>
          <w:szCs w:val="22"/>
        </w:rPr>
        <w:t>, Ph.D. (KFI)</w:t>
      </w:r>
    </w:p>
    <w:p w:rsidR="0004747A" w:rsidRPr="0004747A" w:rsidRDefault="0004747A" w:rsidP="004367EC">
      <w:pPr>
        <w:ind w:left="720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  <w:t xml:space="preserve">     </w:t>
      </w:r>
      <w:r w:rsidRPr="0004747A">
        <w:rPr>
          <w:rFonts w:ascii="Clara Sans" w:hAnsi="Clara Sans"/>
          <w:sz w:val="22"/>
          <w:szCs w:val="22"/>
        </w:rPr>
        <w:t xml:space="preserve">Mgr. Tomáš Veber, </w:t>
      </w:r>
      <w:proofErr w:type="spellStart"/>
      <w:r w:rsidRPr="0004747A">
        <w:rPr>
          <w:rFonts w:ascii="Clara Sans" w:hAnsi="Clara Sans"/>
          <w:sz w:val="22"/>
          <w:szCs w:val="22"/>
        </w:rPr>
        <w:t>Th.D</w:t>
      </w:r>
      <w:proofErr w:type="spellEnd"/>
      <w:r w:rsidRPr="0004747A">
        <w:rPr>
          <w:rFonts w:ascii="Clara Sans" w:hAnsi="Clara Sans"/>
          <w:sz w:val="22"/>
          <w:szCs w:val="22"/>
        </w:rPr>
        <w:t>. (KTEO)</w:t>
      </w:r>
    </w:p>
    <w:p w:rsidR="0004747A" w:rsidRPr="0004747A" w:rsidRDefault="0004747A" w:rsidP="004367EC">
      <w:pPr>
        <w:ind w:left="720"/>
        <w:rPr>
          <w:rFonts w:ascii="Clara Sans" w:hAnsi="Clara Sans"/>
          <w:sz w:val="22"/>
          <w:szCs w:val="22"/>
        </w:rPr>
      </w:pPr>
    </w:p>
    <w:p w:rsidR="0004747A" w:rsidRPr="0004747A" w:rsidRDefault="0004747A" w:rsidP="004367EC">
      <w:pPr>
        <w:ind w:left="720"/>
        <w:rPr>
          <w:rFonts w:ascii="Clara Sans" w:hAnsi="Clara Sans"/>
          <w:sz w:val="22"/>
          <w:szCs w:val="22"/>
        </w:rPr>
      </w:pPr>
    </w:p>
    <w:p w:rsidR="0004747A" w:rsidRPr="0004747A" w:rsidRDefault="0004747A" w:rsidP="004367EC">
      <w:pPr>
        <w:ind w:left="720"/>
        <w:rPr>
          <w:rFonts w:ascii="Clara Sans" w:hAnsi="Clara Sans"/>
          <w:sz w:val="22"/>
          <w:szCs w:val="22"/>
        </w:rPr>
      </w:pPr>
      <w:r w:rsidRPr="0004747A">
        <w:rPr>
          <w:rFonts w:ascii="Clara Sans" w:hAnsi="Clara Sans"/>
          <w:sz w:val="22"/>
          <w:szCs w:val="22"/>
        </w:rPr>
        <w:t>studenti: Barbora Landová (FIRE)</w:t>
      </w:r>
    </w:p>
    <w:p w:rsidR="0004747A" w:rsidRPr="0004747A" w:rsidRDefault="0004747A" w:rsidP="004367EC">
      <w:pPr>
        <w:ind w:left="720"/>
        <w:rPr>
          <w:rFonts w:ascii="Clara Sans" w:hAnsi="Clara Sans"/>
          <w:sz w:val="22"/>
          <w:szCs w:val="22"/>
        </w:rPr>
      </w:pPr>
      <w:r w:rsidRPr="0004747A">
        <w:rPr>
          <w:rFonts w:ascii="Clara Sans" w:hAnsi="Clara Sans"/>
          <w:sz w:val="22"/>
          <w:szCs w:val="22"/>
        </w:rPr>
        <w:tab/>
        <w:t xml:space="preserve">     Mgr. Michal </w:t>
      </w:r>
      <w:proofErr w:type="spellStart"/>
      <w:r w:rsidRPr="0004747A">
        <w:rPr>
          <w:rFonts w:ascii="Clara Sans" w:hAnsi="Clara Sans"/>
          <w:sz w:val="22"/>
          <w:szCs w:val="22"/>
        </w:rPr>
        <w:t>Kaczor</w:t>
      </w:r>
      <w:proofErr w:type="spellEnd"/>
      <w:r w:rsidRPr="0004747A">
        <w:rPr>
          <w:rFonts w:ascii="Clara Sans" w:hAnsi="Clara Sans"/>
          <w:sz w:val="22"/>
          <w:szCs w:val="22"/>
        </w:rPr>
        <w:t xml:space="preserve"> (Ph.D. obor CHP)</w:t>
      </w:r>
    </w:p>
    <w:p w:rsidR="0004747A" w:rsidRPr="0004747A" w:rsidRDefault="0004747A" w:rsidP="004367EC">
      <w:pPr>
        <w:ind w:left="720"/>
        <w:rPr>
          <w:rFonts w:ascii="Clara Sans" w:hAnsi="Clara Sans"/>
          <w:sz w:val="22"/>
          <w:szCs w:val="22"/>
        </w:rPr>
      </w:pPr>
      <w:r w:rsidRPr="0004747A">
        <w:rPr>
          <w:rFonts w:ascii="Clara Sans" w:hAnsi="Clara Sans"/>
          <w:sz w:val="22"/>
          <w:szCs w:val="22"/>
        </w:rPr>
        <w:tab/>
        <w:t xml:space="preserve">     Mgr. Pavel </w:t>
      </w:r>
      <w:proofErr w:type="spellStart"/>
      <w:r w:rsidRPr="0004747A">
        <w:rPr>
          <w:rFonts w:ascii="Clara Sans" w:hAnsi="Clara Sans"/>
          <w:sz w:val="22"/>
          <w:szCs w:val="22"/>
        </w:rPr>
        <w:t>Kilbergr</w:t>
      </w:r>
      <w:proofErr w:type="spellEnd"/>
      <w:r w:rsidRPr="0004747A">
        <w:rPr>
          <w:rFonts w:ascii="Clara Sans" w:hAnsi="Clara Sans"/>
          <w:sz w:val="22"/>
          <w:szCs w:val="22"/>
        </w:rPr>
        <w:t xml:space="preserve"> (Ph.D. obor FIL)</w:t>
      </w:r>
    </w:p>
    <w:p w:rsidR="0004747A" w:rsidRPr="0004747A" w:rsidRDefault="0004747A" w:rsidP="004367EC">
      <w:pPr>
        <w:ind w:left="720"/>
        <w:rPr>
          <w:rFonts w:ascii="Clara Sans" w:hAnsi="Clara Sans"/>
          <w:sz w:val="22"/>
          <w:szCs w:val="22"/>
        </w:rPr>
      </w:pPr>
    </w:p>
    <w:p w:rsidR="0004747A" w:rsidRPr="0004747A" w:rsidRDefault="0004747A" w:rsidP="004367EC">
      <w:pPr>
        <w:ind w:left="720"/>
        <w:rPr>
          <w:rFonts w:ascii="Clara Sans" w:hAnsi="Clara Sans"/>
          <w:sz w:val="22"/>
          <w:szCs w:val="22"/>
        </w:rPr>
      </w:pPr>
      <w:r w:rsidRPr="0004747A">
        <w:rPr>
          <w:rFonts w:ascii="Clara Sans" w:hAnsi="Clara Sans"/>
          <w:sz w:val="22"/>
          <w:szCs w:val="22"/>
        </w:rPr>
        <w:t xml:space="preserve">náhradníci za studenty: Bc. Markéta </w:t>
      </w:r>
      <w:proofErr w:type="spellStart"/>
      <w:r w:rsidRPr="0004747A">
        <w:rPr>
          <w:rFonts w:ascii="Clara Sans" w:hAnsi="Clara Sans"/>
          <w:sz w:val="22"/>
          <w:szCs w:val="22"/>
        </w:rPr>
        <w:t>Priehradná</w:t>
      </w:r>
      <w:proofErr w:type="spellEnd"/>
      <w:r w:rsidRPr="0004747A">
        <w:rPr>
          <w:rFonts w:ascii="Clara Sans" w:hAnsi="Clara Sans"/>
          <w:sz w:val="22"/>
          <w:szCs w:val="22"/>
        </w:rPr>
        <w:t xml:space="preserve"> (NFIL)</w:t>
      </w:r>
    </w:p>
    <w:p w:rsidR="0004747A" w:rsidRPr="0004747A" w:rsidRDefault="0004747A" w:rsidP="004367EC">
      <w:pPr>
        <w:ind w:left="720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  <w:t xml:space="preserve">     </w:t>
      </w:r>
      <w:r w:rsidRPr="0004747A">
        <w:rPr>
          <w:rFonts w:ascii="Clara Sans" w:hAnsi="Clara Sans"/>
          <w:sz w:val="22"/>
          <w:szCs w:val="22"/>
        </w:rPr>
        <w:t>Mgr. Alena Kohoutová (Ph.D. obor FIL)</w:t>
      </w:r>
    </w:p>
    <w:p w:rsidR="0004747A" w:rsidRPr="0004747A" w:rsidRDefault="0004747A" w:rsidP="004367EC">
      <w:pPr>
        <w:ind w:left="720"/>
        <w:rPr>
          <w:rFonts w:ascii="Clara Sans" w:hAnsi="Clara Sans"/>
          <w:sz w:val="22"/>
          <w:szCs w:val="22"/>
        </w:rPr>
      </w:pPr>
    </w:p>
    <w:p w:rsidR="0004747A" w:rsidRPr="0004747A" w:rsidRDefault="0004747A" w:rsidP="004367EC">
      <w:pPr>
        <w:ind w:left="720"/>
        <w:rPr>
          <w:rFonts w:ascii="Clara Sans" w:hAnsi="Clara Sans"/>
        </w:rPr>
      </w:pPr>
      <w:r>
        <w:rPr>
          <w:rFonts w:ascii="Clara Sans" w:hAnsi="Clara Sans"/>
        </w:rPr>
        <w:t xml:space="preserve">    </w:t>
      </w: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sectPr w:rsidR="004367EC" w:rsidSect="00F21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417" w:left="1417" w:header="73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48" w:rsidRDefault="00990248" w:rsidP="001753C6">
      <w:r>
        <w:separator/>
      </w:r>
    </w:p>
  </w:endnote>
  <w:endnote w:type="continuationSeparator" w:id="0">
    <w:p w:rsidR="00990248" w:rsidRDefault="00990248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093" w:csb1="00000000"/>
  </w:font>
  <w:font w:name="ClaraSans">
    <w:altName w:val="MS Gothic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DF" w:rsidRDefault="00BB2F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459" w:type="dxa"/>
      <w:tblLook w:val="04A0" w:firstRow="1" w:lastRow="0" w:firstColumn="1" w:lastColumn="0" w:noHBand="0" w:noVBand="1"/>
    </w:tblPr>
    <w:tblGrid>
      <w:gridCol w:w="1701"/>
      <w:gridCol w:w="3402"/>
      <w:gridCol w:w="3402"/>
      <w:gridCol w:w="1134"/>
    </w:tblGrid>
    <w:tr w:rsidR="00FE3017" w:rsidRPr="008060D0" w:rsidTr="00BB2076">
      <w:trPr>
        <w:trHeight w:val="80"/>
      </w:trPr>
      <w:tc>
        <w:tcPr>
          <w:tcW w:w="1701" w:type="dxa"/>
        </w:tcPr>
        <w:p w:rsidR="00FE3017" w:rsidRPr="008060D0" w:rsidRDefault="00B74205" w:rsidP="00BB2076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8"/>
              <w:szCs w:val="18"/>
            </w:rPr>
          </w:pPr>
          <w:r w:rsidRPr="008060D0">
            <w:rPr>
              <w:rFonts w:ascii="Clara Sans" w:hAnsi="Clara Sans"/>
              <w:bCs/>
              <w:sz w:val="18"/>
              <w:szCs w:val="18"/>
            </w:rPr>
            <w:t>Kněžská 8</w:t>
          </w:r>
        </w:p>
      </w:tc>
      <w:tc>
        <w:tcPr>
          <w:tcW w:w="3402" w:type="dxa"/>
        </w:tcPr>
        <w:p w:rsidR="00FE3017" w:rsidRPr="008060D0" w:rsidRDefault="00FE3017" w:rsidP="008060D0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8"/>
              <w:szCs w:val="18"/>
            </w:rPr>
          </w:pPr>
          <w:r w:rsidRPr="008060D0">
            <w:rPr>
              <w:rFonts w:ascii="Clara Sans" w:hAnsi="Clara Sans" w:cs="ClaraSans"/>
              <w:sz w:val="18"/>
              <w:szCs w:val="18"/>
            </w:rPr>
            <w:t>370 0</w:t>
          </w:r>
          <w:r w:rsidR="00B74205" w:rsidRPr="008060D0">
            <w:rPr>
              <w:rFonts w:ascii="Clara Sans" w:hAnsi="Clara Sans" w:cs="ClaraSans"/>
              <w:sz w:val="18"/>
              <w:szCs w:val="18"/>
            </w:rPr>
            <w:t>1</w:t>
          </w:r>
          <w:r w:rsidR="008C161F">
            <w:rPr>
              <w:rFonts w:ascii="Clara Sans" w:hAnsi="Clara Sans" w:cs="ClaraSans"/>
              <w:sz w:val="18"/>
              <w:szCs w:val="18"/>
            </w:rPr>
            <w:t xml:space="preserve"> České Budějovice</w:t>
          </w:r>
        </w:p>
      </w:tc>
      <w:tc>
        <w:tcPr>
          <w:tcW w:w="3402" w:type="dxa"/>
        </w:tcPr>
        <w:p w:rsidR="00FE3017" w:rsidRPr="008060D0" w:rsidRDefault="00FE3017" w:rsidP="008060D0">
          <w:pPr>
            <w:autoSpaceDE w:val="0"/>
            <w:autoSpaceDN w:val="0"/>
            <w:adjustRightInd w:val="0"/>
            <w:ind w:left="-108" w:right="-108"/>
            <w:rPr>
              <w:rFonts w:ascii="Clara Sans" w:hAnsi="Clara Sans" w:cs="ClaraSans"/>
              <w:sz w:val="18"/>
              <w:szCs w:val="18"/>
            </w:rPr>
          </w:pPr>
          <w:r w:rsidRPr="008060D0">
            <w:rPr>
              <w:rFonts w:ascii="Clara Sans" w:hAnsi="Clara Sans" w:cs="ClaraSans"/>
              <w:sz w:val="18"/>
              <w:szCs w:val="18"/>
            </w:rPr>
            <w:t>T/ +420 </w:t>
          </w:r>
          <w:r w:rsidR="008060D0" w:rsidRPr="008060D0">
            <w:rPr>
              <w:rFonts w:ascii="Clara Sans" w:hAnsi="Clara Sans" w:cs="ClaraSans"/>
              <w:sz w:val="18"/>
              <w:szCs w:val="18"/>
            </w:rPr>
            <w:t>387</w:t>
          </w:r>
          <w:r w:rsidRPr="008060D0">
            <w:rPr>
              <w:rFonts w:ascii="Clara Sans" w:hAnsi="Clara Sans" w:cs="ClaraSans"/>
              <w:sz w:val="18"/>
              <w:szCs w:val="18"/>
            </w:rPr>
            <w:t> </w:t>
          </w:r>
          <w:r w:rsidR="008060D0" w:rsidRPr="008060D0">
            <w:rPr>
              <w:rFonts w:ascii="Clara Sans" w:hAnsi="Clara Sans" w:cs="ClaraSans"/>
              <w:sz w:val="18"/>
              <w:szCs w:val="18"/>
            </w:rPr>
            <w:t>773</w:t>
          </w:r>
          <w:r w:rsidRPr="008060D0">
            <w:rPr>
              <w:rFonts w:ascii="Clara Sans" w:hAnsi="Clara Sans" w:cs="ClaraSans"/>
              <w:sz w:val="18"/>
              <w:szCs w:val="18"/>
            </w:rPr>
            <w:t> </w:t>
          </w:r>
          <w:r w:rsidR="008060D0" w:rsidRPr="008060D0">
            <w:rPr>
              <w:rFonts w:ascii="Clara Sans" w:hAnsi="Clara Sans" w:cs="ClaraSans"/>
              <w:sz w:val="18"/>
              <w:szCs w:val="18"/>
            </w:rPr>
            <w:t>501</w:t>
          </w:r>
        </w:p>
      </w:tc>
      <w:tc>
        <w:tcPr>
          <w:tcW w:w="1134" w:type="dxa"/>
        </w:tcPr>
        <w:p w:rsidR="00FE3017" w:rsidRPr="008060D0" w:rsidRDefault="00FE3017" w:rsidP="00BB2076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 Sans" w:hAnsi="Clara Sans" w:cs="ClaraSans"/>
              <w:sz w:val="18"/>
              <w:szCs w:val="18"/>
            </w:rPr>
          </w:pPr>
          <w:r w:rsidRPr="008060D0">
            <w:rPr>
              <w:rFonts w:ascii="Clara Sans" w:hAnsi="Clara Sans" w:cs="ClaraSans"/>
              <w:sz w:val="18"/>
              <w:szCs w:val="18"/>
            </w:rPr>
            <w:t>www.tf.jcu.cz</w:t>
          </w:r>
        </w:p>
      </w:tc>
    </w:tr>
  </w:tbl>
  <w:p w:rsidR="00E541BC" w:rsidRDefault="00E541BC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DF" w:rsidRDefault="00BB2F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48" w:rsidRDefault="00990248" w:rsidP="001753C6">
      <w:r>
        <w:separator/>
      </w:r>
    </w:p>
  </w:footnote>
  <w:footnote w:type="continuationSeparator" w:id="0">
    <w:p w:rsidR="00990248" w:rsidRDefault="00990248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DF" w:rsidRDefault="00BB2F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ayout w:type="fixed"/>
      <w:tblLook w:val="04A0" w:firstRow="1" w:lastRow="0" w:firstColumn="1" w:lastColumn="0" w:noHBand="0" w:noVBand="1"/>
    </w:tblPr>
    <w:tblGrid>
      <w:gridCol w:w="6663"/>
    </w:tblGrid>
    <w:tr w:rsidR="004D606D" w:rsidRPr="00553571" w:rsidTr="006E4A96">
      <w:tc>
        <w:tcPr>
          <w:tcW w:w="6663" w:type="dxa"/>
        </w:tcPr>
        <w:p w:rsidR="004D606D" w:rsidRDefault="00990248" w:rsidP="006E4A96">
          <w:pPr>
            <w:pStyle w:val="Zhlav"/>
            <w:tabs>
              <w:tab w:val="clear" w:pos="9072"/>
              <w:tab w:val="right" w:pos="9639"/>
            </w:tabs>
            <w:ind w:left="-108" w:right="176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8.5pt;height:51.75pt">
                <v:imagedata r:id="rId1" o:title="01_TF_JU_BW_POSITIVE"/>
              </v:shape>
            </w:pict>
          </w:r>
        </w:p>
      </w:tc>
    </w:tr>
  </w:tbl>
  <w:p w:rsidR="001753C6" w:rsidRDefault="001753C6" w:rsidP="00233724">
    <w:pPr>
      <w:pStyle w:val="Zhlav"/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DF" w:rsidRDefault="00BB2F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96C"/>
    <w:rsid w:val="00010767"/>
    <w:rsid w:val="0002716A"/>
    <w:rsid w:val="000371A4"/>
    <w:rsid w:val="0004580B"/>
    <w:rsid w:val="000462AD"/>
    <w:rsid w:val="0004747A"/>
    <w:rsid w:val="00051609"/>
    <w:rsid w:val="00051E5A"/>
    <w:rsid w:val="000540A0"/>
    <w:rsid w:val="0005696A"/>
    <w:rsid w:val="00060D45"/>
    <w:rsid w:val="00064AF1"/>
    <w:rsid w:val="0006557F"/>
    <w:rsid w:val="00065A25"/>
    <w:rsid w:val="00071E0F"/>
    <w:rsid w:val="00081D3B"/>
    <w:rsid w:val="00083E84"/>
    <w:rsid w:val="00086232"/>
    <w:rsid w:val="0008728E"/>
    <w:rsid w:val="0008796C"/>
    <w:rsid w:val="00090803"/>
    <w:rsid w:val="00096912"/>
    <w:rsid w:val="000A2B6A"/>
    <w:rsid w:val="000A6CD8"/>
    <w:rsid w:val="000C065B"/>
    <w:rsid w:val="000D285C"/>
    <w:rsid w:val="000D609D"/>
    <w:rsid w:val="000D697C"/>
    <w:rsid w:val="000E269D"/>
    <w:rsid w:val="000E3D6C"/>
    <w:rsid w:val="000E3EA0"/>
    <w:rsid w:val="000E4268"/>
    <w:rsid w:val="000E5394"/>
    <w:rsid w:val="000E5A23"/>
    <w:rsid w:val="000E773F"/>
    <w:rsid w:val="000F2A9E"/>
    <w:rsid w:val="000F30E8"/>
    <w:rsid w:val="000F4B16"/>
    <w:rsid w:val="000F6680"/>
    <w:rsid w:val="0010211C"/>
    <w:rsid w:val="00105F68"/>
    <w:rsid w:val="001075ED"/>
    <w:rsid w:val="0011210E"/>
    <w:rsid w:val="00112A7D"/>
    <w:rsid w:val="00113295"/>
    <w:rsid w:val="00115225"/>
    <w:rsid w:val="00116118"/>
    <w:rsid w:val="001235BD"/>
    <w:rsid w:val="00123830"/>
    <w:rsid w:val="00132E38"/>
    <w:rsid w:val="00134ADA"/>
    <w:rsid w:val="00140EC9"/>
    <w:rsid w:val="00141168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53C6"/>
    <w:rsid w:val="00175A16"/>
    <w:rsid w:val="001778E1"/>
    <w:rsid w:val="00181D0A"/>
    <w:rsid w:val="00185C07"/>
    <w:rsid w:val="00187AF1"/>
    <w:rsid w:val="001A2E21"/>
    <w:rsid w:val="001A2F7F"/>
    <w:rsid w:val="001A48D9"/>
    <w:rsid w:val="001A646C"/>
    <w:rsid w:val="001B0928"/>
    <w:rsid w:val="001B7A19"/>
    <w:rsid w:val="001C2361"/>
    <w:rsid w:val="001C686F"/>
    <w:rsid w:val="001C7BAF"/>
    <w:rsid w:val="001D222C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4FE7"/>
    <w:rsid w:val="002156C0"/>
    <w:rsid w:val="00223DBD"/>
    <w:rsid w:val="00226A96"/>
    <w:rsid w:val="0023178C"/>
    <w:rsid w:val="00233724"/>
    <w:rsid w:val="00235D75"/>
    <w:rsid w:val="00245AC1"/>
    <w:rsid w:val="002549FE"/>
    <w:rsid w:val="00260646"/>
    <w:rsid w:val="00272153"/>
    <w:rsid w:val="00275E5E"/>
    <w:rsid w:val="00275F85"/>
    <w:rsid w:val="00287B2B"/>
    <w:rsid w:val="002900E2"/>
    <w:rsid w:val="002917AB"/>
    <w:rsid w:val="002953F0"/>
    <w:rsid w:val="002A31E3"/>
    <w:rsid w:val="002B0501"/>
    <w:rsid w:val="002C12D0"/>
    <w:rsid w:val="002C2030"/>
    <w:rsid w:val="002C4E0B"/>
    <w:rsid w:val="002C6FBF"/>
    <w:rsid w:val="002D0109"/>
    <w:rsid w:val="002D074E"/>
    <w:rsid w:val="002E577E"/>
    <w:rsid w:val="002F00A0"/>
    <w:rsid w:val="00306121"/>
    <w:rsid w:val="0031375E"/>
    <w:rsid w:val="00313A5D"/>
    <w:rsid w:val="00315A39"/>
    <w:rsid w:val="003226E0"/>
    <w:rsid w:val="00323F00"/>
    <w:rsid w:val="0032463B"/>
    <w:rsid w:val="0032672B"/>
    <w:rsid w:val="00331187"/>
    <w:rsid w:val="0034123C"/>
    <w:rsid w:val="00341384"/>
    <w:rsid w:val="00352C14"/>
    <w:rsid w:val="0035566B"/>
    <w:rsid w:val="00367112"/>
    <w:rsid w:val="00376BAD"/>
    <w:rsid w:val="003800E5"/>
    <w:rsid w:val="003822CC"/>
    <w:rsid w:val="00384E82"/>
    <w:rsid w:val="003875BD"/>
    <w:rsid w:val="003926ED"/>
    <w:rsid w:val="0039538A"/>
    <w:rsid w:val="00397F38"/>
    <w:rsid w:val="003A0433"/>
    <w:rsid w:val="003A541D"/>
    <w:rsid w:val="003A5636"/>
    <w:rsid w:val="003B7F10"/>
    <w:rsid w:val="003C483D"/>
    <w:rsid w:val="003C72FB"/>
    <w:rsid w:val="003D17B7"/>
    <w:rsid w:val="003D38BD"/>
    <w:rsid w:val="003D48DB"/>
    <w:rsid w:val="003E2997"/>
    <w:rsid w:val="003E79C4"/>
    <w:rsid w:val="0040134A"/>
    <w:rsid w:val="0041207B"/>
    <w:rsid w:val="00413EE3"/>
    <w:rsid w:val="004148B5"/>
    <w:rsid w:val="004157E9"/>
    <w:rsid w:val="00423526"/>
    <w:rsid w:val="004310D9"/>
    <w:rsid w:val="004367EC"/>
    <w:rsid w:val="004372E4"/>
    <w:rsid w:val="004377F5"/>
    <w:rsid w:val="00437BB7"/>
    <w:rsid w:val="004422A7"/>
    <w:rsid w:val="004435C0"/>
    <w:rsid w:val="00445123"/>
    <w:rsid w:val="00450AFD"/>
    <w:rsid w:val="00453CDD"/>
    <w:rsid w:val="0045567D"/>
    <w:rsid w:val="0046320B"/>
    <w:rsid w:val="00472FC7"/>
    <w:rsid w:val="00475DB3"/>
    <w:rsid w:val="00476282"/>
    <w:rsid w:val="00482B67"/>
    <w:rsid w:val="00494991"/>
    <w:rsid w:val="00496697"/>
    <w:rsid w:val="004A1A6F"/>
    <w:rsid w:val="004B3B5C"/>
    <w:rsid w:val="004B3D97"/>
    <w:rsid w:val="004B7B31"/>
    <w:rsid w:val="004C0BC2"/>
    <w:rsid w:val="004C65B1"/>
    <w:rsid w:val="004D5027"/>
    <w:rsid w:val="004D606D"/>
    <w:rsid w:val="004E0E7A"/>
    <w:rsid w:val="004E20EB"/>
    <w:rsid w:val="004E4ACD"/>
    <w:rsid w:val="004E503C"/>
    <w:rsid w:val="004E54E7"/>
    <w:rsid w:val="004E58F9"/>
    <w:rsid w:val="004E6E4E"/>
    <w:rsid w:val="004E71C7"/>
    <w:rsid w:val="004F027B"/>
    <w:rsid w:val="004F4A92"/>
    <w:rsid w:val="00503036"/>
    <w:rsid w:val="00503456"/>
    <w:rsid w:val="00505019"/>
    <w:rsid w:val="00507371"/>
    <w:rsid w:val="0050777A"/>
    <w:rsid w:val="00513AA9"/>
    <w:rsid w:val="00513B23"/>
    <w:rsid w:val="005218E0"/>
    <w:rsid w:val="0052271D"/>
    <w:rsid w:val="005350BA"/>
    <w:rsid w:val="00536A28"/>
    <w:rsid w:val="00541839"/>
    <w:rsid w:val="00541EB1"/>
    <w:rsid w:val="00553571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7019"/>
    <w:rsid w:val="005B56FF"/>
    <w:rsid w:val="005C4B01"/>
    <w:rsid w:val="005C5613"/>
    <w:rsid w:val="005D178D"/>
    <w:rsid w:val="005D3EF3"/>
    <w:rsid w:val="005D4200"/>
    <w:rsid w:val="005F0351"/>
    <w:rsid w:val="005F16BE"/>
    <w:rsid w:val="005F18BE"/>
    <w:rsid w:val="005F3E9F"/>
    <w:rsid w:val="005F54D4"/>
    <w:rsid w:val="005F64D1"/>
    <w:rsid w:val="00602078"/>
    <w:rsid w:val="00604574"/>
    <w:rsid w:val="006108B3"/>
    <w:rsid w:val="0061339B"/>
    <w:rsid w:val="00616801"/>
    <w:rsid w:val="00623F64"/>
    <w:rsid w:val="00624417"/>
    <w:rsid w:val="0062577C"/>
    <w:rsid w:val="00630725"/>
    <w:rsid w:val="0063340A"/>
    <w:rsid w:val="00634F3D"/>
    <w:rsid w:val="006362B9"/>
    <w:rsid w:val="00636428"/>
    <w:rsid w:val="00643CFA"/>
    <w:rsid w:val="00654EC6"/>
    <w:rsid w:val="00670551"/>
    <w:rsid w:val="00673020"/>
    <w:rsid w:val="006779E6"/>
    <w:rsid w:val="0068504A"/>
    <w:rsid w:val="00685D66"/>
    <w:rsid w:val="006915F0"/>
    <w:rsid w:val="006A44E0"/>
    <w:rsid w:val="006A62C3"/>
    <w:rsid w:val="006A79A2"/>
    <w:rsid w:val="006B1408"/>
    <w:rsid w:val="006B478A"/>
    <w:rsid w:val="006D0F58"/>
    <w:rsid w:val="006E10A1"/>
    <w:rsid w:val="006E2E78"/>
    <w:rsid w:val="006E3257"/>
    <w:rsid w:val="006E4A96"/>
    <w:rsid w:val="006E6E41"/>
    <w:rsid w:val="006E7B05"/>
    <w:rsid w:val="006F0714"/>
    <w:rsid w:val="006F0DC6"/>
    <w:rsid w:val="006F4985"/>
    <w:rsid w:val="006F7F81"/>
    <w:rsid w:val="00707760"/>
    <w:rsid w:val="00713A91"/>
    <w:rsid w:val="0071405B"/>
    <w:rsid w:val="00715818"/>
    <w:rsid w:val="0072281F"/>
    <w:rsid w:val="00731978"/>
    <w:rsid w:val="00736FF0"/>
    <w:rsid w:val="007378D6"/>
    <w:rsid w:val="00742EF2"/>
    <w:rsid w:val="00756A0B"/>
    <w:rsid w:val="00766CA0"/>
    <w:rsid w:val="0077412B"/>
    <w:rsid w:val="0077664C"/>
    <w:rsid w:val="00777F51"/>
    <w:rsid w:val="00780586"/>
    <w:rsid w:val="007830E7"/>
    <w:rsid w:val="00783D49"/>
    <w:rsid w:val="00790921"/>
    <w:rsid w:val="007A3061"/>
    <w:rsid w:val="007A4CFB"/>
    <w:rsid w:val="007A734D"/>
    <w:rsid w:val="007B04F3"/>
    <w:rsid w:val="007B45B3"/>
    <w:rsid w:val="007B7BDE"/>
    <w:rsid w:val="007C20D2"/>
    <w:rsid w:val="007C628A"/>
    <w:rsid w:val="007D38CD"/>
    <w:rsid w:val="007D5369"/>
    <w:rsid w:val="007D5493"/>
    <w:rsid w:val="007E0CB1"/>
    <w:rsid w:val="007E196C"/>
    <w:rsid w:val="007E7E4A"/>
    <w:rsid w:val="007F15F0"/>
    <w:rsid w:val="007F41E5"/>
    <w:rsid w:val="00800247"/>
    <w:rsid w:val="0080144F"/>
    <w:rsid w:val="008060D0"/>
    <w:rsid w:val="00810923"/>
    <w:rsid w:val="0081789C"/>
    <w:rsid w:val="00822FE7"/>
    <w:rsid w:val="00832598"/>
    <w:rsid w:val="00832E9C"/>
    <w:rsid w:val="0083459A"/>
    <w:rsid w:val="008348C0"/>
    <w:rsid w:val="008421A5"/>
    <w:rsid w:val="008422D3"/>
    <w:rsid w:val="00846264"/>
    <w:rsid w:val="0084746A"/>
    <w:rsid w:val="00847727"/>
    <w:rsid w:val="0084796B"/>
    <w:rsid w:val="00847AB0"/>
    <w:rsid w:val="00850B0B"/>
    <w:rsid w:val="00851A61"/>
    <w:rsid w:val="0085683F"/>
    <w:rsid w:val="0085725A"/>
    <w:rsid w:val="008579A8"/>
    <w:rsid w:val="008607B1"/>
    <w:rsid w:val="0086780B"/>
    <w:rsid w:val="008733F7"/>
    <w:rsid w:val="00884040"/>
    <w:rsid w:val="00887984"/>
    <w:rsid w:val="00891A63"/>
    <w:rsid w:val="00896D2A"/>
    <w:rsid w:val="008A05F6"/>
    <w:rsid w:val="008A3AA3"/>
    <w:rsid w:val="008A5A23"/>
    <w:rsid w:val="008C161F"/>
    <w:rsid w:val="008D0EC0"/>
    <w:rsid w:val="008D698E"/>
    <w:rsid w:val="008E13B5"/>
    <w:rsid w:val="008E7BC7"/>
    <w:rsid w:val="008F3193"/>
    <w:rsid w:val="00903260"/>
    <w:rsid w:val="00904719"/>
    <w:rsid w:val="00905742"/>
    <w:rsid w:val="00905A5E"/>
    <w:rsid w:val="009122FE"/>
    <w:rsid w:val="00914B9E"/>
    <w:rsid w:val="0092317D"/>
    <w:rsid w:val="00925FA7"/>
    <w:rsid w:val="00932497"/>
    <w:rsid w:val="00935DBA"/>
    <w:rsid w:val="009443DE"/>
    <w:rsid w:val="00956891"/>
    <w:rsid w:val="00957543"/>
    <w:rsid w:val="00962498"/>
    <w:rsid w:val="00963C6B"/>
    <w:rsid w:val="00964E4F"/>
    <w:rsid w:val="0097431D"/>
    <w:rsid w:val="009743D3"/>
    <w:rsid w:val="0097717E"/>
    <w:rsid w:val="00980ABA"/>
    <w:rsid w:val="00983C63"/>
    <w:rsid w:val="0098401D"/>
    <w:rsid w:val="00986569"/>
    <w:rsid w:val="00990248"/>
    <w:rsid w:val="00995618"/>
    <w:rsid w:val="009957EA"/>
    <w:rsid w:val="009A2596"/>
    <w:rsid w:val="009A6A6D"/>
    <w:rsid w:val="009B7CF0"/>
    <w:rsid w:val="009C2FEC"/>
    <w:rsid w:val="009D105B"/>
    <w:rsid w:val="009D69A0"/>
    <w:rsid w:val="009E5C85"/>
    <w:rsid w:val="009F02B8"/>
    <w:rsid w:val="009F1755"/>
    <w:rsid w:val="009F1845"/>
    <w:rsid w:val="009F23E6"/>
    <w:rsid w:val="009F4CA7"/>
    <w:rsid w:val="009F54C1"/>
    <w:rsid w:val="009F7090"/>
    <w:rsid w:val="00A01413"/>
    <w:rsid w:val="00A01610"/>
    <w:rsid w:val="00A2121D"/>
    <w:rsid w:val="00A21D62"/>
    <w:rsid w:val="00A41672"/>
    <w:rsid w:val="00A57BBF"/>
    <w:rsid w:val="00A72489"/>
    <w:rsid w:val="00A85A32"/>
    <w:rsid w:val="00A92236"/>
    <w:rsid w:val="00A93713"/>
    <w:rsid w:val="00A93E15"/>
    <w:rsid w:val="00A9404B"/>
    <w:rsid w:val="00A973F6"/>
    <w:rsid w:val="00AA3B61"/>
    <w:rsid w:val="00AA5387"/>
    <w:rsid w:val="00AB0197"/>
    <w:rsid w:val="00AB09FF"/>
    <w:rsid w:val="00AD6869"/>
    <w:rsid w:val="00AD791A"/>
    <w:rsid w:val="00AE175D"/>
    <w:rsid w:val="00AE60C0"/>
    <w:rsid w:val="00AF309F"/>
    <w:rsid w:val="00B00CBA"/>
    <w:rsid w:val="00B01D82"/>
    <w:rsid w:val="00B02F83"/>
    <w:rsid w:val="00B041E2"/>
    <w:rsid w:val="00B0506D"/>
    <w:rsid w:val="00B058A7"/>
    <w:rsid w:val="00B07C16"/>
    <w:rsid w:val="00B15B71"/>
    <w:rsid w:val="00B17F0F"/>
    <w:rsid w:val="00B25776"/>
    <w:rsid w:val="00B26D4A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65CA"/>
    <w:rsid w:val="00B61592"/>
    <w:rsid w:val="00B63B8C"/>
    <w:rsid w:val="00B678B9"/>
    <w:rsid w:val="00B67AA5"/>
    <w:rsid w:val="00B71992"/>
    <w:rsid w:val="00B721B7"/>
    <w:rsid w:val="00B74205"/>
    <w:rsid w:val="00B770D2"/>
    <w:rsid w:val="00B869F8"/>
    <w:rsid w:val="00B86E9E"/>
    <w:rsid w:val="00B96028"/>
    <w:rsid w:val="00B96692"/>
    <w:rsid w:val="00B97526"/>
    <w:rsid w:val="00BA3CD3"/>
    <w:rsid w:val="00BB088C"/>
    <w:rsid w:val="00BB2076"/>
    <w:rsid w:val="00BB2FDF"/>
    <w:rsid w:val="00BC7825"/>
    <w:rsid w:val="00BE007A"/>
    <w:rsid w:val="00BE14EE"/>
    <w:rsid w:val="00BE30B9"/>
    <w:rsid w:val="00BF0A72"/>
    <w:rsid w:val="00BF202A"/>
    <w:rsid w:val="00BF2C91"/>
    <w:rsid w:val="00BF4069"/>
    <w:rsid w:val="00BF6F2D"/>
    <w:rsid w:val="00BF7981"/>
    <w:rsid w:val="00C01863"/>
    <w:rsid w:val="00C07DCC"/>
    <w:rsid w:val="00C14D19"/>
    <w:rsid w:val="00C163A8"/>
    <w:rsid w:val="00C179A6"/>
    <w:rsid w:val="00C236EE"/>
    <w:rsid w:val="00C276C9"/>
    <w:rsid w:val="00C32B75"/>
    <w:rsid w:val="00C37236"/>
    <w:rsid w:val="00C404BC"/>
    <w:rsid w:val="00C438F6"/>
    <w:rsid w:val="00C44A23"/>
    <w:rsid w:val="00C45BAE"/>
    <w:rsid w:val="00C47F26"/>
    <w:rsid w:val="00C53386"/>
    <w:rsid w:val="00C677D1"/>
    <w:rsid w:val="00C71DBD"/>
    <w:rsid w:val="00C737E6"/>
    <w:rsid w:val="00C84113"/>
    <w:rsid w:val="00C85B3D"/>
    <w:rsid w:val="00C87BD7"/>
    <w:rsid w:val="00C91F2C"/>
    <w:rsid w:val="00CB1CB8"/>
    <w:rsid w:val="00CB4FE5"/>
    <w:rsid w:val="00CC71F7"/>
    <w:rsid w:val="00CD2922"/>
    <w:rsid w:val="00CD4802"/>
    <w:rsid w:val="00CD5245"/>
    <w:rsid w:val="00CE1341"/>
    <w:rsid w:val="00CE1DE3"/>
    <w:rsid w:val="00CF18AB"/>
    <w:rsid w:val="00CF4FBE"/>
    <w:rsid w:val="00CF5D9A"/>
    <w:rsid w:val="00D06C4E"/>
    <w:rsid w:val="00D11614"/>
    <w:rsid w:val="00D231A6"/>
    <w:rsid w:val="00D25675"/>
    <w:rsid w:val="00D26E3E"/>
    <w:rsid w:val="00D45380"/>
    <w:rsid w:val="00D46315"/>
    <w:rsid w:val="00D521A8"/>
    <w:rsid w:val="00D5225D"/>
    <w:rsid w:val="00D53D73"/>
    <w:rsid w:val="00D5636B"/>
    <w:rsid w:val="00D578B0"/>
    <w:rsid w:val="00D65228"/>
    <w:rsid w:val="00D67E6E"/>
    <w:rsid w:val="00D7028E"/>
    <w:rsid w:val="00D73075"/>
    <w:rsid w:val="00D76B2D"/>
    <w:rsid w:val="00D86BCC"/>
    <w:rsid w:val="00D90396"/>
    <w:rsid w:val="00D90628"/>
    <w:rsid w:val="00D956AA"/>
    <w:rsid w:val="00DA2703"/>
    <w:rsid w:val="00DA5297"/>
    <w:rsid w:val="00DA531B"/>
    <w:rsid w:val="00DA5F69"/>
    <w:rsid w:val="00DB3C95"/>
    <w:rsid w:val="00DB5195"/>
    <w:rsid w:val="00DC078B"/>
    <w:rsid w:val="00DC1F8A"/>
    <w:rsid w:val="00DC4287"/>
    <w:rsid w:val="00DC7710"/>
    <w:rsid w:val="00DC7AFE"/>
    <w:rsid w:val="00DD1433"/>
    <w:rsid w:val="00DE0F3A"/>
    <w:rsid w:val="00DE4DF2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19DC"/>
    <w:rsid w:val="00E12319"/>
    <w:rsid w:val="00E15CEA"/>
    <w:rsid w:val="00E21D35"/>
    <w:rsid w:val="00E26737"/>
    <w:rsid w:val="00E26CE1"/>
    <w:rsid w:val="00E27A60"/>
    <w:rsid w:val="00E31199"/>
    <w:rsid w:val="00E35465"/>
    <w:rsid w:val="00E36402"/>
    <w:rsid w:val="00E405D8"/>
    <w:rsid w:val="00E40788"/>
    <w:rsid w:val="00E410CB"/>
    <w:rsid w:val="00E42D7E"/>
    <w:rsid w:val="00E435B3"/>
    <w:rsid w:val="00E46FE0"/>
    <w:rsid w:val="00E539CC"/>
    <w:rsid w:val="00E541BC"/>
    <w:rsid w:val="00E57EED"/>
    <w:rsid w:val="00E64F8E"/>
    <w:rsid w:val="00E7108B"/>
    <w:rsid w:val="00E74176"/>
    <w:rsid w:val="00E847F5"/>
    <w:rsid w:val="00EA2F40"/>
    <w:rsid w:val="00EA7929"/>
    <w:rsid w:val="00EB0B0B"/>
    <w:rsid w:val="00EB290B"/>
    <w:rsid w:val="00EB7113"/>
    <w:rsid w:val="00EC2549"/>
    <w:rsid w:val="00EC365A"/>
    <w:rsid w:val="00EC5FDD"/>
    <w:rsid w:val="00ED3CF4"/>
    <w:rsid w:val="00ED5CEB"/>
    <w:rsid w:val="00EE73F8"/>
    <w:rsid w:val="00EF4FFF"/>
    <w:rsid w:val="00EF5CA4"/>
    <w:rsid w:val="00EF6C3C"/>
    <w:rsid w:val="00F016C6"/>
    <w:rsid w:val="00F01C96"/>
    <w:rsid w:val="00F05307"/>
    <w:rsid w:val="00F10346"/>
    <w:rsid w:val="00F138BF"/>
    <w:rsid w:val="00F2085F"/>
    <w:rsid w:val="00F2169F"/>
    <w:rsid w:val="00F24F72"/>
    <w:rsid w:val="00F26C7D"/>
    <w:rsid w:val="00F26EB9"/>
    <w:rsid w:val="00F30E85"/>
    <w:rsid w:val="00F3182C"/>
    <w:rsid w:val="00F3662E"/>
    <w:rsid w:val="00F41D71"/>
    <w:rsid w:val="00F44DE2"/>
    <w:rsid w:val="00F51484"/>
    <w:rsid w:val="00F60B6C"/>
    <w:rsid w:val="00F63B3E"/>
    <w:rsid w:val="00F64C4B"/>
    <w:rsid w:val="00F65BB3"/>
    <w:rsid w:val="00F67C1A"/>
    <w:rsid w:val="00F729A9"/>
    <w:rsid w:val="00F7501A"/>
    <w:rsid w:val="00F81BA8"/>
    <w:rsid w:val="00F8223B"/>
    <w:rsid w:val="00F87AA6"/>
    <w:rsid w:val="00FA14D3"/>
    <w:rsid w:val="00FA296C"/>
    <w:rsid w:val="00FB02B4"/>
    <w:rsid w:val="00FB663B"/>
    <w:rsid w:val="00FB7E58"/>
    <w:rsid w:val="00FC5371"/>
    <w:rsid w:val="00FD5388"/>
    <w:rsid w:val="00FD5416"/>
    <w:rsid w:val="00FD5F36"/>
    <w:rsid w:val="00FE149A"/>
    <w:rsid w:val="00FE1DCB"/>
    <w:rsid w:val="00FE3017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7E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kanat\Desktop\Marcela\Administrativa\hlavi&#269;kov&#253;%20pap&#237;r\obecn&#253;_jednod_cb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obecný_jednod_cb</Template>
  <TotalTime>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obecny_cb</vt:lpstr>
    </vt:vector>
  </TitlesOfParts>
  <Company>HELP reality s.r.o.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obecny_cb</dc:title>
  <dc:creator>dekanat</dc:creator>
  <cp:lastModifiedBy>dekanat</cp:lastModifiedBy>
  <cp:revision>2</cp:revision>
  <cp:lastPrinted>2012-10-24T20:37:00Z</cp:lastPrinted>
  <dcterms:created xsi:type="dcterms:W3CDTF">2018-10-22T12:20:00Z</dcterms:created>
  <dcterms:modified xsi:type="dcterms:W3CDTF">2018-10-22T12:20:00Z</dcterms:modified>
</cp:coreProperties>
</file>